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5" w:rsidRPr="005849F6" w:rsidRDefault="00EF2E70" w:rsidP="005849F6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5849F6">
        <w:rPr>
          <w:rFonts w:ascii="Arial" w:hAnsi="Arial" w:cs="Arial"/>
          <w:b/>
          <w:bCs/>
          <w:kern w:val="32"/>
          <w:sz w:val="22"/>
          <w:szCs w:val="22"/>
          <w:lang w:val="lv-LV"/>
        </w:rPr>
        <w:t>Pielikum</w:t>
      </w:r>
      <w:r w:rsidR="00AF75BE">
        <w:rPr>
          <w:rFonts w:ascii="Arial" w:hAnsi="Arial" w:cs="Arial"/>
          <w:b/>
          <w:bCs/>
          <w:kern w:val="32"/>
          <w:sz w:val="22"/>
          <w:szCs w:val="22"/>
          <w:lang w:val="lv-LV"/>
        </w:rPr>
        <w:t xml:space="preserve">s </w:t>
      </w:r>
      <w:r w:rsidRPr="005849F6">
        <w:rPr>
          <w:rFonts w:ascii="Arial" w:hAnsi="Arial" w:cs="Arial"/>
          <w:b/>
          <w:bCs/>
          <w:kern w:val="32"/>
          <w:sz w:val="22"/>
          <w:szCs w:val="22"/>
          <w:lang w:val="lv-LV"/>
        </w:rPr>
        <w:t>Nr.1 nodaļai</w:t>
      </w:r>
      <w:r w:rsidR="00A52249">
        <w:rPr>
          <w:rFonts w:ascii="Arial" w:hAnsi="Arial" w:cs="Arial"/>
          <w:b/>
          <w:bCs/>
          <w:kern w:val="32"/>
          <w:sz w:val="22"/>
          <w:szCs w:val="22"/>
          <w:lang w:val="lv-LV"/>
        </w:rPr>
        <w:t xml:space="preserve"> Nr.6</w:t>
      </w:r>
    </w:p>
    <w:p w:rsidR="00015795" w:rsidRPr="00015795" w:rsidRDefault="00015795" w:rsidP="00015795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985E00" w:rsidRDefault="00EF2E70" w:rsidP="00DF7A70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DF7A70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EF2E70">
        <w:rPr>
          <w:rFonts w:ascii="Arial" w:hAnsi="Arial" w:cs="Arial"/>
          <w:b/>
          <w:bCs/>
          <w:kern w:val="32"/>
          <w:sz w:val="32"/>
          <w:szCs w:val="32"/>
        </w:rPr>
        <w:t>NCC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  <w:bookmarkStart w:id="0" w:name="_GoBack"/>
      <w:bookmarkEnd w:id="0"/>
    </w:p>
    <w:p w:rsidR="00040A3C" w:rsidRPr="005849F6" w:rsidRDefault="005849F6" w:rsidP="00DF7A7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>
        <w:rPr>
          <w:rFonts w:ascii="Arial" w:hAnsi="Arial" w:cs="Arial"/>
          <w:b/>
          <w:bCs/>
          <w:kern w:val="32"/>
          <w:sz w:val="32"/>
          <w:szCs w:val="32"/>
        </w:rPr>
        <w:t>LIDMAŠĪNAS</w:t>
      </w:r>
      <w:r w:rsidR="002B0CE3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812A2E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(PART-ORO)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Apstiprinājuma izdošana lidmašīnas ekspluatācijai saskaņā ar obligāto iekārtu </w:t>
      </w:r>
      <w:r>
        <w:rPr>
          <w:rFonts w:ascii="Arial" w:hAnsi="Arial" w:cs="Arial"/>
          <w:noProof/>
          <w:sz w:val="22"/>
          <w:szCs w:val="22"/>
          <w:lang w:val="lv-LV" w:bidi="ar-SA"/>
        </w:rPr>
        <w:t>pamatsarakstu</w:t>
      </w:r>
      <w:r>
        <w:rPr>
          <w:rFonts w:ascii="Arial" w:hAnsi="Arial" w:cs="Arial"/>
          <w:sz w:val="22"/>
          <w:szCs w:val="22"/>
          <w:lang w:val="lv-LV" w:bidi="ar-SA"/>
        </w:rPr>
        <w:t xml:space="preserve"> (MMEL)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3D10D3" w:rsidRPr="0092565E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Īpaša apstiprinājuma izdošana (PART-SPA)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4835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 saskaņā ar deklarāciju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D6DD2" w:rsidRDefault="001D6DD2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  <w:r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Lidmašīnas </w:t>
      </w:r>
      <w:r w:rsidR="00564FC7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veiktspējas </w:t>
      </w:r>
      <w:r w:rsidRPr="00564FC7">
        <w:rPr>
          <w:rFonts w:ascii="Arial" w:hAnsi="Arial" w:cs="Arial"/>
          <w:b/>
          <w:sz w:val="22"/>
          <w:szCs w:val="22"/>
          <w:lang w:val="lv-LV" w:bidi="ar-SA"/>
        </w:rPr>
        <w:t>klase:</w:t>
      </w:r>
    </w:p>
    <w:p w:rsidR="00564FC7" w:rsidRPr="00564FC7" w:rsidRDefault="00564FC7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>Maksimālā sertificētā pacelšanās masa (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MCTOM):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 xml:space="preserve">Maksimālā operatīvā pasažieru sēdvietu konfigurācija 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(MOPSC):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A229F0" w:rsidRDefault="00A229F0" w:rsidP="00A229F0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Daudzdzinēju</w:t>
      </w:r>
      <w:r w:rsidRPr="00564FC7">
        <w:rPr>
          <w:rFonts w:ascii="Arial" w:hAnsi="Arial" w:cs="Arial"/>
          <w:sz w:val="22"/>
          <w:szCs w:val="22"/>
          <w:lang w:val="lv-LV" w:bidi="ar-SA"/>
        </w:rPr>
        <w:t xml:space="preserve"> turboreaktīvā lidmašīna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0642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A229F0" w:rsidRPr="006A1C46" w:rsidRDefault="001D6DD2" w:rsidP="00A229F0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Daudz</w:t>
      </w:r>
      <w:r w:rsidR="00A229F0" w:rsidRPr="00564FC7">
        <w:rPr>
          <w:rFonts w:ascii="Arial" w:hAnsi="Arial" w:cs="Arial"/>
          <w:noProof/>
          <w:sz w:val="22"/>
          <w:szCs w:val="22"/>
          <w:lang w:val="lv-LV" w:bidi="ar-SA"/>
        </w:rPr>
        <w:t>dzinēju turbopropelleru</w:t>
      </w:r>
      <w:r w:rsidR="00A229F0" w:rsidRPr="00564FC7">
        <w:rPr>
          <w:rFonts w:ascii="Arial" w:hAnsi="Arial" w:cs="Arial"/>
          <w:sz w:val="22"/>
          <w:szCs w:val="22"/>
          <w:lang w:val="lv-LV" w:bidi="ar-SA"/>
        </w:rPr>
        <w:t xml:space="preserve"> lidmašīna</w:t>
      </w:r>
      <w:r w:rsidR="00A229F0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3671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A229F0" w:rsidRDefault="00A229F0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Propellerdzinēju</w:t>
      </w:r>
      <w:r w:rsidRPr="00564FC7">
        <w:rPr>
          <w:rFonts w:ascii="Arial" w:hAnsi="Arial" w:cs="Arial"/>
          <w:sz w:val="22"/>
          <w:szCs w:val="22"/>
          <w:lang w:val="lv-LV" w:bidi="ar-SA"/>
        </w:rPr>
        <w:t xml:space="preserve"> lidmašīna</w:t>
      </w:r>
      <w:r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6778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  <w:r w:rsidRPr="00A229F0">
        <w:rPr>
          <w:rFonts w:ascii="Arial" w:hAnsi="Arial" w:cs="Arial"/>
          <w:noProof/>
          <w:sz w:val="22"/>
          <w:szCs w:val="22"/>
          <w:lang w:val="lv-LV" w:bidi="ar-SA"/>
        </w:rPr>
        <w:t xml:space="preserve">  </w:t>
      </w:r>
    </w:p>
    <w:p w:rsidR="00A229F0" w:rsidRPr="00A229F0" w:rsidRDefault="001D6DD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564FC7">
        <w:rPr>
          <w:rFonts w:ascii="Arial" w:hAnsi="Arial" w:cs="Arial"/>
          <w:noProof/>
          <w:sz w:val="22"/>
          <w:szCs w:val="22"/>
          <w:lang w:val="lv-LV" w:bidi="ar-SA"/>
        </w:rPr>
        <w:t>Virzuļdzinēju lidmašīna</w:t>
      </w:r>
      <w:r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-33191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1D6DD2" w:rsidRDefault="001D6DD2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lastRenderedPageBreak/>
        <w:t>Hermetizēta lidmašīna</w:t>
      </w:r>
      <w:r w:rsidRPr="00A13D62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-4251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1C1151" w:rsidRDefault="001C1151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t>Nehermetizēta lidmašīna</w:t>
      </w:r>
      <w:r w:rsidR="001C1151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207261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A13D62" w:rsidRP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ind w:left="709"/>
        <w:rPr>
          <w:rFonts w:ascii="Arial" w:hAnsi="Arial" w:cs="Arial"/>
          <w:i/>
          <w:sz w:val="22"/>
          <w:szCs w:val="22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DF7A70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DF7A70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Pr="006A1C46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NCC.IDE.A.100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26.30</w:t>
            </w: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Default="007523D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NCC.IDE.A.105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26.20</w:t>
            </w:r>
          </w:p>
        </w:tc>
        <w:tc>
          <w:tcPr>
            <w:tcW w:w="2458" w:type="dxa"/>
          </w:tcPr>
          <w:p w:rsidR="006C62E9" w:rsidRPr="005C2208" w:rsidRDefault="007523D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obligātās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NCC.IDE.A.110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Rezerves drošinātāji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NCC.IDE.A.130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iekārtas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vienpilota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lidojumiem saskaņā ar IFR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NCC.IDE.A.135</w:t>
            </w:r>
          </w:p>
        </w:tc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Reljefa apzināšanās brīdināšanas sistēma (TAWS)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NCC.IDE.A.140</w:t>
            </w:r>
          </w:p>
        </w:tc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 (ACAS)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NCC.IDE.A.145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Meteoroloģisko apstākļu noteikšanas iekārtas gaisa kuģī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NCC.IDE.A.150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iekārtas ekspluatācijai apledošanas apstākļos naktī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 155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apkalpes iekšējo sakaru sistēma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NCC.IDE.A.160</w:t>
            </w:r>
          </w:p>
        </w:tc>
        <w:tc>
          <w:tcPr>
            <w:tcW w:w="2458" w:type="dxa"/>
          </w:tcPr>
          <w:p w:rsidR="006C62E9" w:rsidRPr="005C2208" w:rsidRDefault="001C115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Pilotu kabīnes sarunu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NCC.IDE.A.165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NCC.IDE.A.170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Datu pārraides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NCC.IDE.A.175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un pilotu kabīnes balss sakaru kopējais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DF7A70" w:rsidTr="006C62E9">
        <w:tc>
          <w:tcPr>
            <w:tcW w:w="2458" w:type="dxa"/>
          </w:tcPr>
          <w:p w:rsidR="006C62E9" w:rsidRDefault="0008691B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NCC.IDE.A.180</w:t>
            </w:r>
          </w:p>
          <w:p w:rsidR="00C664C1" w:rsidRPr="005C2208" w:rsidRDefault="00C664C1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Sēdekļi, sēdekļu drošības jostas,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bērnu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ierobežotājierīces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DF7A70" w:rsidTr="006C62E9"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NCC.IDE.A.185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Zīmes „Piesprādzēt drošības jostas” un „Nesmēķēt”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6E767B" w:rsidP="006E767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NCC.IDE.A.190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NCC.IDE.A.195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hermetizētās lidmašīnās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NCC.IDE.A.200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nehermetizētās lidmašīnās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NCC.IDE.A.205</w:t>
            </w:r>
          </w:p>
        </w:tc>
        <w:tc>
          <w:tcPr>
            <w:tcW w:w="2458" w:type="dxa"/>
          </w:tcPr>
          <w:p w:rsidR="0008691B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ugunsdzēsības aparāti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NCC.IDE.A.206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Avārijas cirvji un laužņi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NCC.IDE.A.210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01640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NCC.IDE.A.215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777BF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NCC.IDE.A.220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NCC.IDE.A.230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2069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NCC.IDE.A.240</w:t>
            </w:r>
          </w:p>
        </w:tc>
        <w:tc>
          <w:tcPr>
            <w:tcW w:w="2458" w:type="dxa"/>
          </w:tcPr>
          <w:p w:rsidR="0001640F" w:rsidRPr="005C2208" w:rsidRDefault="0020692B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Radioaustiņas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20692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245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NCC.IDE.A.250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NCC.IDE.A.255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NCC.IDE.A.260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Elektronisko navigācijas datu pārvaldība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DC7ACF" w:rsidRDefault="00DC7ACF" w:rsidP="00726F66">
      <w:pPr>
        <w:jc w:val="both"/>
        <w:rPr>
          <w:rFonts w:ascii="Arial" w:hAnsi="Arial" w:cs="Arial"/>
          <w:sz w:val="22"/>
          <w:szCs w:val="22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b/>
          <w:i/>
          <w:sz w:val="22"/>
          <w:szCs w:val="22"/>
          <w:lang w:val="lv-LV"/>
        </w:rPr>
        <w:t>Piezīme</w:t>
      </w:r>
      <w:r w:rsidRPr="006A1C46">
        <w:rPr>
          <w:rFonts w:ascii="Arial" w:hAnsi="Arial" w:cs="Arial"/>
          <w:b/>
          <w:i/>
          <w:sz w:val="22"/>
          <w:szCs w:val="22"/>
          <w:lang w:val="lv-LV"/>
        </w:rPr>
        <w:t xml:space="preserve">: </w:t>
      </w:r>
      <w:r w:rsidRPr="00252F53">
        <w:rPr>
          <w:rFonts w:ascii="Arial" w:hAnsi="Arial" w:cs="Arial"/>
          <w:i/>
          <w:sz w:val="22"/>
          <w:szCs w:val="22"/>
          <w:lang w:val="lv-LV"/>
        </w:rPr>
        <w:t>Ekspluatant</w:t>
      </w:r>
      <w:r>
        <w:rPr>
          <w:rFonts w:ascii="Arial" w:hAnsi="Arial" w:cs="Arial"/>
          <w:i/>
          <w:sz w:val="22"/>
          <w:szCs w:val="22"/>
          <w:lang w:val="lv-LV"/>
        </w:rPr>
        <w:t>s demonstrē atbilstību Komisijas Regulai</w:t>
      </w:r>
      <w:r w:rsidRPr="006A1C46">
        <w:rPr>
          <w:rFonts w:ascii="Arial" w:hAnsi="Arial" w:cs="Arial"/>
          <w:b/>
          <w:i/>
          <w:sz w:val="22"/>
          <w:szCs w:val="22"/>
          <w:lang w:val="lv-LV"/>
        </w:rPr>
        <w:t xml:space="preserve"> </w:t>
      </w:r>
      <w:r w:rsidRPr="006A1C46">
        <w:rPr>
          <w:rFonts w:ascii="Arial" w:hAnsi="Arial" w:cs="Arial"/>
          <w:i/>
          <w:sz w:val="22"/>
          <w:szCs w:val="22"/>
          <w:lang w:val="lv-LV"/>
        </w:rPr>
        <w:t>(E</w:t>
      </w:r>
      <w:r>
        <w:rPr>
          <w:rFonts w:ascii="Arial" w:hAnsi="Arial" w:cs="Arial"/>
          <w:i/>
          <w:sz w:val="22"/>
          <w:szCs w:val="22"/>
          <w:lang w:val="lv-LV"/>
        </w:rPr>
        <w:t>S</w:t>
      </w:r>
      <w:r w:rsidRPr="006A1C46">
        <w:rPr>
          <w:rFonts w:ascii="Arial" w:hAnsi="Arial" w:cs="Arial"/>
          <w:i/>
          <w:sz w:val="22"/>
          <w:szCs w:val="22"/>
          <w:lang w:val="lv-LV"/>
        </w:rPr>
        <w:t xml:space="preserve">) 2015/640 </w:t>
      </w:r>
      <w:r>
        <w:rPr>
          <w:rFonts w:ascii="Arial" w:hAnsi="Arial" w:cs="Arial"/>
          <w:i/>
          <w:sz w:val="22"/>
          <w:szCs w:val="22"/>
          <w:lang w:val="lv-LV"/>
        </w:rPr>
        <w:t xml:space="preserve">I PIELIKUMS 26. DAĻA (PART-26) par papildu </w:t>
      </w:r>
      <w:r>
        <w:rPr>
          <w:rFonts w:ascii="Arial" w:hAnsi="Arial" w:cs="Arial"/>
          <w:i/>
          <w:noProof/>
          <w:sz w:val="22"/>
          <w:szCs w:val="22"/>
          <w:lang w:val="lv-LV"/>
        </w:rPr>
        <w:t xml:space="preserve">lidojumderīguma </w:t>
      </w:r>
      <w:r>
        <w:rPr>
          <w:rFonts w:ascii="Arial" w:hAnsi="Arial" w:cs="Arial"/>
          <w:i/>
          <w:sz w:val="22"/>
          <w:szCs w:val="22"/>
          <w:lang w:val="lv-LV"/>
        </w:rPr>
        <w:t xml:space="preserve">specifikācijām, lai sekmētu pastāvīgo </w:t>
      </w:r>
      <w:r>
        <w:rPr>
          <w:rFonts w:ascii="Arial" w:hAnsi="Arial" w:cs="Arial"/>
          <w:i/>
          <w:noProof/>
          <w:sz w:val="22"/>
          <w:szCs w:val="22"/>
          <w:lang w:val="lv-LV"/>
        </w:rPr>
        <w:t>lidojumderīgumu</w:t>
      </w:r>
      <w:r>
        <w:rPr>
          <w:rFonts w:ascii="Arial" w:hAnsi="Arial" w:cs="Arial"/>
          <w:i/>
          <w:sz w:val="22"/>
          <w:szCs w:val="22"/>
          <w:lang w:val="lv-LV"/>
        </w:rPr>
        <w:t xml:space="preserve"> un drošības uzlabojumus attiecībā uz:</w:t>
      </w:r>
    </w:p>
    <w:p w:rsidR="005C2208" w:rsidRDefault="005C2208" w:rsidP="005C22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lang w:val="lv-LV"/>
        </w:rPr>
        <w:t>dalībvalstī reģistrētiem gaisa kuģiem;</w:t>
      </w:r>
    </w:p>
    <w:p w:rsidR="005C2208" w:rsidRPr="00753B03" w:rsidRDefault="005C2208" w:rsidP="005C22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lang w:val="lv-LV"/>
        </w:rPr>
        <w:t>gaisa kuģiem, kas reģistrēti trešā valstī un ko izmanto ekspluatants, kura darbību uzraudzību nodrošina kāda dalībvalsts.</w:t>
      </w:r>
      <w:r w:rsidRPr="00753B03">
        <w:rPr>
          <w:rFonts w:ascii="Arial" w:hAnsi="Arial" w:cs="Arial"/>
          <w:i/>
          <w:sz w:val="22"/>
          <w:szCs w:val="22"/>
          <w:lang w:val="lv-LV"/>
        </w:rPr>
        <w:t xml:space="preserve">  </w:t>
      </w:r>
    </w:p>
    <w:p w:rsidR="005C2208" w:rsidRP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0404B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0404BE">
        <w:rPr>
          <w:rFonts w:ascii="Arial" w:hAnsi="Arial" w:cs="Arial"/>
          <w:b/>
          <w:sz w:val="28"/>
          <w:szCs w:val="28"/>
          <w:lang w:val="lv-LV"/>
        </w:rPr>
        <w:t>Ekspluatants apliecina, ka šajā paziņojumā ietvertā informācija ir pareiza</w:t>
      </w:r>
      <w:r>
        <w:rPr>
          <w:rFonts w:ascii="Arial" w:hAnsi="Arial" w:cs="Arial"/>
          <w:b/>
          <w:sz w:val="28"/>
          <w:szCs w:val="28"/>
          <w:lang w:val="lv-LV"/>
        </w:rPr>
        <w:t>.</w:t>
      </w:r>
      <w:r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C7ACF" w:rsidRPr="00C30CAE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E7878" w:rsidRPr="00DF7A70" w:rsidRDefault="004E7878" w:rsidP="004E7878">
      <w:pPr>
        <w:rPr>
          <w:vanish/>
          <w:lang w:val="lv-LV"/>
        </w:rPr>
      </w:pPr>
    </w:p>
    <w:p w:rsidR="004E7878" w:rsidRPr="00DF7A70" w:rsidRDefault="004E7878" w:rsidP="004E7878">
      <w:pPr>
        <w:rPr>
          <w:vanish/>
          <w:lang w:val="lv-LV"/>
        </w:rPr>
      </w:pPr>
    </w:p>
    <w:p w:rsidR="004E7878" w:rsidRPr="00DF7A70" w:rsidRDefault="004E7878" w:rsidP="004E7878">
      <w:pPr>
        <w:rPr>
          <w:vanish/>
          <w:lang w:val="lv-LV"/>
        </w:rPr>
      </w:pPr>
    </w:p>
    <w:sectPr w:rsidR="004E7878" w:rsidRPr="00DF7A70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70" w:rsidRPr="00DF7A70" w:rsidRDefault="00DF7A70" w:rsidP="00DF7A70">
    <w:pPr>
      <w:pStyle w:val="Footer"/>
      <w:jc w:val="right"/>
      <w:rPr>
        <w:lang w:val="lv-LV"/>
      </w:rPr>
    </w:pPr>
    <w:r w:rsidRPr="00DF7A70">
      <w:rPr>
        <w:lang w:val="lv-LV"/>
      </w:rPr>
      <w:t xml:space="preserve">100-12-APP </w:t>
    </w:r>
    <w:r>
      <w:rPr>
        <w:lang w:val="lv-LV"/>
      </w:rPr>
      <w:t>6</w:t>
    </w:r>
    <w:r w:rsidRPr="00DF7A70">
      <w:rPr>
        <w:lang w:val="lv-LV"/>
      </w:rPr>
      <w:t>.1</w:t>
    </w:r>
    <w:r>
      <w:rPr>
        <w:lang w:val="lv-LV"/>
      </w:rPr>
      <w:t>-</w:t>
    </w:r>
    <w:r w:rsidRPr="00DF7A70">
      <w:rPr>
        <w:lang w:val="lv-LV"/>
      </w:rPr>
      <w:fldChar w:fldCharType="begin"/>
    </w:r>
    <w:r w:rsidRPr="00DF7A70">
      <w:rPr>
        <w:lang w:val="lv-LV"/>
      </w:rPr>
      <w:instrText xml:space="preserve"> PAGE   \* MERGEFORMAT </w:instrText>
    </w:r>
    <w:r w:rsidRPr="00DF7A70">
      <w:rPr>
        <w:lang w:val="lv-LV"/>
      </w:rPr>
      <w:fldChar w:fldCharType="separate"/>
    </w:r>
    <w:r>
      <w:rPr>
        <w:noProof/>
        <w:lang w:val="lv-LV"/>
      </w:rPr>
      <w:t>1</w:t>
    </w:r>
    <w:r w:rsidRPr="00DF7A70">
      <w:rPr>
        <w:noProof/>
        <w:lang w:val="lv-LV"/>
      </w:rPr>
      <w:fldChar w:fldCharType="end"/>
    </w:r>
  </w:p>
  <w:p w:rsidR="00DF7A70" w:rsidRPr="00DF7A70" w:rsidRDefault="00DF7A70" w:rsidP="00DF7A70">
    <w:pPr>
      <w:pStyle w:val="Footer"/>
      <w:jc w:val="right"/>
      <w:rPr>
        <w:lang w:val="lv-LV"/>
      </w:rPr>
    </w:pPr>
    <w:r w:rsidRPr="00DF7A70">
      <w:rPr>
        <w:lang w:val="lv-LV"/>
      </w:rPr>
      <w:t>11</w:t>
    </w:r>
    <w:r w:rsidRPr="00DF7A70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8151C"/>
    <w:rsid w:val="000865B6"/>
    <w:rsid w:val="0008691B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1200F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C19B1"/>
    <w:rsid w:val="003D10D3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5106CD"/>
    <w:rsid w:val="00510B1A"/>
    <w:rsid w:val="00526E8E"/>
    <w:rsid w:val="005319FA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45AF"/>
    <w:rsid w:val="00726F66"/>
    <w:rsid w:val="007523D9"/>
    <w:rsid w:val="00753B03"/>
    <w:rsid w:val="00765161"/>
    <w:rsid w:val="00777BF6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55C1"/>
    <w:rsid w:val="0092565E"/>
    <w:rsid w:val="00927758"/>
    <w:rsid w:val="009542A7"/>
    <w:rsid w:val="00954A9F"/>
    <w:rsid w:val="009565E2"/>
    <w:rsid w:val="00956EC8"/>
    <w:rsid w:val="0096764B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57BE"/>
    <w:rsid w:val="00BD5C5A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6902"/>
    <w:rsid w:val="00DA0E42"/>
    <w:rsid w:val="00DA5686"/>
    <w:rsid w:val="00DC6ABF"/>
    <w:rsid w:val="00DC7ACF"/>
    <w:rsid w:val="00DE271F"/>
    <w:rsid w:val="00DE5148"/>
    <w:rsid w:val="00DF7A70"/>
    <w:rsid w:val="00E04AFB"/>
    <w:rsid w:val="00E0624F"/>
    <w:rsid w:val="00E14791"/>
    <w:rsid w:val="00E2569A"/>
    <w:rsid w:val="00E33695"/>
    <w:rsid w:val="00E43793"/>
    <w:rsid w:val="00E440F7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EF2E70"/>
    <w:rsid w:val="00F05B2F"/>
    <w:rsid w:val="00F11C10"/>
    <w:rsid w:val="00F11D96"/>
    <w:rsid w:val="00F14AC0"/>
    <w:rsid w:val="00F42A39"/>
    <w:rsid w:val="00F47287"/>
    <w:rsid w:val="00FA21B0"/>
    <w:rsid w:val="00FA5993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F7A70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F7A70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796</TotalTime>
  <Pages>4</Pages>
  <Words>458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54</cp:revision>
  <cp:lastPrinted>1900-12-31T22:00:00Z</cp:lastPrinted>
  <dcterms:created xsi:type="dcterms:W3CDTF">2013-12-27T08:53:00Z</dcterms:created>
  <dcterms:modified xsi:type="dcterms:W3CDTF">2017-01-12T11:49:00Z</dcterms:modified>
</cp:coreProperties>
</file>