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52956">
        <w:rPr>
          <w:rFonts w:ascii="Times New Roman" w:hAnsi="Times New Roman"/>
          <w:sz w:val="24"/>
          <w:szCs w:val="24"/>
          <w:lang w:val="lv-LV"/>
        </w:rPr>
        <w:t>Mārupes novadā</w:t>
      </w:r>
    </w:p>
    <w:p w:rsidR="0025402C" w:rsidRPr="00F52956" w:rsidRDefault="0025402C" w:rsidP="0025402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402C" w:rsidRPr="00F52956" w:rsidRDefault="0025402C" w:rsidP="0025402C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01.04.2020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01-8/581</w:t>
      </w:r>
    </w:p>
    <w:p w:rsidR="00FE7BDC" w:rsidRPr="00F52956" w:rsidRDefault="00FE7BDC" w:rsidP="006A59F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259" w:rsidRDefault="00550B9B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259">
        <w:rPr>
          <w:rFonts w:ascii="Times New Roman" w:hAnsi="Times New Roman"/>
          <w:sz w:val="24"/>
          <w:szCs w:val="24"/>
        </w:rPr>
        <w:t>AS „Air Baltic Corporation”</w:t>
      </w:r>
    </w:p>
    <w:p w:rsidR="00550B9B" w:rsidRPr="00436259" w:rsidRDefault="00550B9B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6259">
        <w:rPr>
          <w:rFonts w:ascii="Times New Roman" w:hAnsi="Times New Roman"/>
          <w:sz w:val="24"/>
          <w:szCs w:val="24"/>
        </w:rPr>
        <w:t>prezidentam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436259">
        <w:rPr>
          <w:rFonts w:ascii="Times New Roman" w:hAnsi="Times New Roman"/>
          <w:sz w:val="24"/>
          <w:szCs w:val="24"/>
        </w:rPr>
        <w:t>Gausam</w:t>
      </w:r>
      <w:proofErr w:type="spellEnd"/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201</w:t>
      </w:r>
      <w:r>
        <w:rPr>
          <w:rFonts w:ascii="Times New Roman" w:hAnsi="Times New Roman"/>
          <w:b/>
          <w:sz w:val="24"/>
          <w:szCs w:val="24"/>
        </w:rPr>
        <w:t>9</w:t>
      </w:r>
      <w:r w:rsidRPr="004362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:rsidR="00550B9B" w:rsidRPr="00436259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9B" w:rsidRPr="00E56242" w:rsidRDefault="00550B9B" w:rsidP="00E562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56242">
        <w:rPr>
          <w:rFonts w:ascii="Times New Roman" w:hAnsi="Times New Roman"/>
          <w:sz w:val="24"/>
          <w:szCs w:val="24"/>
        </w:rPr>
        <w:t xml:space="preserve">2020. </w:t>
      </w:r>
      <w:proofErr w:type="spellStart"/>
      <w:r w:rsidRPr="00E56242">
        <w:rPr>
          <w:rFonts w:ascii="Times New Roman" w:hAnsi="Times New Roman"/>
          <w:sz w:val="24"/>
          <w:szCs w:val="24"/>
        </w:rPr>
        <w:t>gada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23. </w:t>
      </w:r>
      <w:proofErr w:type="spellStart"/>
      <w:r w:rsidRPr="00E56242">
        <w:rPr>
          <w:rFonts w:ascii="Times New Roman" w:hAnsi="Times New Roman"/>
          <w:sz w:val="24"/>
          <w:szCs w:val="24"/>
        </w:rPr>
        <w:t>martā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caur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Eiropas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Komisijas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izveidoto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E56242">
        <w:rPr>
          <w:rFonts w:ascii="Times New Roman" w:hAnsi="Times New Roman"/>
          <w:sz w:val="24"/>
          <w:szCs w:val="24"/>
        </w:rPr>
        <w:t>uzturēto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vienoto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Eiropas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Savienības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Emisijas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kvotu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tirdzniecības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sistēmas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informācijas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apmaiņas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sistēmu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"DECLARE" </w:t>
      </w:r>
      <w:proofErr w:type="spellStart"/>
      <w:r w:rsidRPr="00E56242">
        <w:rPr>
          <w:rFonts w:ascii="Times New Roman" w:hAnsi="Times New Roman"/>
          <w:sz w:val="24"/>
          <w:szCs w:val="24"/>
        </w:rPr>
        <w:t>valsts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aģentūra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56242">
        <w:rPr>
          <w:rFonts w:ascii="Times New Roman" w:hAnsi="Times New Roman"/>
          <w:sz w:val="24"/>
          <w:szCs w:val="24"/>
        </w:rPr>
        <w:t>Civilās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aviācijas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aģentūra</w:t>
      </w:r>
      <w:proofErr w:type="spellEnd"/>
      <w:r w:rsidRPr="00E56242">
        <w:rPr>
          <w:rFonts w:ascii="Times New Roman" w:hAnsi="Times New Roman"/>
          <w:sz w:val="24"/>
          <w:szCs w:val="24"/>
        </w:rPr>
        <w:t>” (</w:t>
      </w:r>
      <w:proofErr w:type="spellStart"/>
      <w:r w:rsidRPr="00E56242">
        <w:rPr>
          <w:rFonts w:ascii="Times New Roman" w:hAnsi="Times New Roman"/>
          <w:sz w:val="24"/>
          <w:szCs w:val="24"/>
        </w:rPr>
        <w:t>turpmāk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56242">
        <w:rPr>
          <w:rFonts w:ascii="Times New Roman" w:hAnsi="Times New Roman"/>
          <w:sz w:val="24"/>
          <w:szCs w:val="24"/>
        </w:rPr>
        <w:t>Civilās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aviācijas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aģentūra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56242">
        <w:rPr>
          <w:rFonts w:ascii="Times New Roman" w:hAnsi="Times New Roman"/>
          <w:sz w:val="24"/>
          <w:szCs w:val="24"/>
        </w:rPr>
        <w:t>saņēma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r w:rsidRPr="00E56242">
        <w:rPr>
          <w:rFonts w:ascii="Times New Roman" w:hAnsi="Times New Roman"/>
          <w:sz w:val="24"/>
          <w:szCs w:val="24"/>
          <w:lang w:val="lv-LV"/>
        </w:rPr>
        <w:t>AS „</w:t>
      </w:r>
      <w:proofErr w:type="spellStart"/>
      <w:r w:rsidRPr="00E56242">
        <w:rPr>
          <w:rFonts w:ascii="Times New Roman" w:hAnsi="Times New Roman"/>
          <w:sz w:val="24"/>
          <w:szCs w:val="24"/>
          <w:lang w:val="lv-LV"/>
        </w:rPr>
        <w:t>Air</w:t>
      </w:r>
      <w:proofErr w:type="spellEnd"/>
      <w:r w:rsidRPr="00E5624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E5624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  <w:lang w:val="lv-LV"/>
        </w:rPr>
        <w:t>Corporation</w:t>
      </w:r>
      <w:proofErr w:type="spellEnd"/>
      <w:r w:rsidRPr="00E56242">
        <w:rPr>
          <w:rFonts w:ascii="Times New Roman" w:hAnsi="Times New Roman"/>
          <w:sz w:val="24"/>
          <w:szCs w:val="24"/>
          <w:lang w:val="lv-LV"/>
        </w:rPr>
        <w:t>”</w:t>
      </w:r>
      <w:r w:rsidRPr="00E56242">
        <w:rPr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iesniegto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verificēto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emisiju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242">
        <w:rPr>
          <w:rFonts w:ascii="Times New Roman" w:hAnsi="Times New Roman"/>
          <w:sz w:val="24"/>
          <w:szCs w:val="24"/>
        </w:rPr>
        <w:t>ziņojumu</w:t>
      </w:r>
      <w:proofErr w:type="spellEnd"/>
      <w:r w:rsidRPr="00E56242">
        <w:rPr>
          <w:rFonts w:ascii="Times New Roman" w:hAnsi="Times New Roman"/>
          <w:sz w:val="24"/>
          <w:szCs w:val="24"/>
        </w:rPr>
        <w:t xml:space="preserve"> par 2019.gadu</w:t>
      </w:r>
      <w:r w:rsidRPr="00E56242">
        <w:rPr>
          <w:rFonts w:ascii="Times New Roman" w:hAnsi="Times New Roman"/>
          <w:sz w:val="24"/>
          <w:szCs w:val="24"/>
          <w:lang w:val="lv-LV"/>
        </w:rPr>
        <w:t>. Civilās aviācijas aģentūra apstiprina, ka iepriekš minētais ziņojums atbilst Ministru kabineta 2013.gada 9.jūlija noteikumu Nr. 366 „Noteikumi par aviācijas darbību dalību Eiropas Savienības emisijas kvotu tirdzniecības sistēmā” 25. punkta nosacījumiem.</w:t>
      </w:r>
    </w:p>
    <w:p w:rsidR="00550B9B" w:rsidRPr="00E56242" w:rsidRDefault="00550B9B" w:rsidP="00E562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Pr="00E56242" w:rsidRDefault="00550B9B" w:rsidP="00E562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Pr="00E56242" w:rsidRDefault="00550B9B" w:rsidP="00E56242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  <w:r w:rsidRPr="00E56242">
        <w:rPr>
          <w:rFonts w:ascii="Times New Roman" w:hAnsi="Times New Roman"/>
          <w:sz w:val="24"/>
          <w:szCs w:val="24"/>
          <w:lang w:val="lv-LV"/>
        </w:rPr>
        <w:t>Direktors</w:t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r w:rsidRPr="00E56242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E56242">
        <w:rPr>
          <w:rFonts w:ascii="Times New Roman" w:hAnsi="Times New Roman"/>
          <w:sz w:val="24"/>
          <w:szCs w:val="24"/>
          <w:lang w:val="lv-LV"/>
        </w:rPr>
        <w:t>M.Gorodcovs</w:t>
      </w:r>
      <w:proofErr w:type="spellEnd"/>
    </w:p>
    <w:p w:rsidR="00550B9B" w:rsidRPr="00E56242" w:rsidRDefault="00550B9B" w:rsidP="00E56242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E56242" w:rsidRDefault="00550B9B" w:rsidP="00E56242">
      <w:pPr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E56242" w:rsidRDefault="00550B9B" w:rsidP="00E56242">
      <w:pPr>
        <w:widowControl/>
        <w:tabs>
          <w:tab w:val="left" w:pos="7088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E56242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p w:rsidR="00550B9B" w:rsidRPr="00E56242" w:rsidRDefault="00550B9B" w:rsidP="00E56242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E56242" w:rsidRDefault="00550B9B" w:rsidP="00E562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56242">
        <w:rPr>
          <w:rFonts w:ascii="Times New Roman" w:hAnsi="Times New Roman"/>
          <w:sz w:val="24"/>
          <w:szCs w:val="24"/>
        </w:rPr>
        <w:t>Kompa 67507901</w:t>
      </w:r>
    </w:p>
    <w:p w:rsidR="00676484" w:rsidRPr="00E56242" w:rsidRDefault="00676484" w:rsidP="00E56242">
      <w:pPr>
        <w:widowControl/>
        <w:tabs>
          <w:tab w:val="left" w:pos="7088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E56242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</w:p>
    <w:sectPr w:rsidR="00676484" w:rsidRPr="00E56242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9B" w:rsidRDefault="00550B9B">
      <w:pPr>
        <w:spacing w:after="0" w:line="240" w:lineRule="auto"/>
      </w:pPr>
      <w:r>
        <w:separator/>
      </w:r>
    </w:p>
  </w:endnote>
  <w:endnote w:type="continuationSeparator" w:id="0">
    <w:p w:rsidR="00550B9B" w:rsidRDefault="005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9B" w:rsidRDefault="00550B9B">
      <w:pPr>
        <w:spacing w:after="0" w:line="240" w:lineRule="auto"/>
      </w:pPr>
      <w:r>
        <w:separator/>
      </w:r>
    </w:p>
  </w:footnote>
  <w:footnote w:type="continuationSeparator" w:id="0">
    <w:p w:rsidR="00550B9B" w:rsidRDefault="0055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Pr="00815277" w:rsidRDefault="004E37F4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A7DBFEA" wp14:editId="4538711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5652CC" wp14:editId="07B329B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E9" w:rsidRDefault="00CC745B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D464D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www.caa.lv</w:t>
                            </w:r>
                          </w:hyperlink>
                        </w:p>
                        <w:p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52C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ED08E9" w:rsidRDefault="00CC745B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D464D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www.caa.lv</w:t>
                      </w:r>
                    </w:hyperlink>
                  </w:p>
                  <w:p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54F207" wp14:editId="78D5E3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71972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B"/>
    <w:rsid w:val="00006384"/>
    <w:rsid w:val="00030349"/>
    <w:rsid w:val="00067533"/>
    <w:rsid w:val="000818B6"/>
    <w:rsid w:val="000B4121"/>
    <w:rsid w:val="000D2289"/>
    <w:rsid w:val="000F6C56"/>
    <w:rsid w:val="000F6E00"/>
    <w:rsid w:val="00124173"/>
    <w:rsid w:val="001D2A07"/>
    <w:rsid w:val="0025402C"/>
    <w:rsid w:val="00275B9E"/>
    <w:rsid w:val="00286C9C"/>
    <w:rsid w:val="002E0EA9"/>
    <w:rsid w:val="002E1474"/>
    <w:rsid w:val="002E261E"/>
    <w:rsid w:val="00330673"/>
    <w:rsid w:val="003E454D"/>
    <w:rsid w:val="00406F48"/>
    <w:rsid w:val="00486B74"/>
    <w:rsid w:val="004E37F4"/>
    <w:rsid w:val="0050180C"/>
    <w:rsid w:val="00535564"/>
    <w:rsid w:val="00550B9B"/>
    <w:rsid w:val="005A5A21"/>
    <w:rsid w:val="00663C3A"/>
    <w:rsid w:val="00676484"/>
    <w:rsid w:val="006A59F3"/>
    <w:rsid w:val="006F2ED6"/>
    <w:rsid w:val="007B3BA5"/>
    <w:rsid w:val="007C485B"/>
    <w:rsid w:val="007E4D1F"/>
    <w:rsid w:val="00815277"/>
    <w:rsid w:val="00876C21"/>
    <w:rsid w:val="00960C5E"/>
    <w:rsid w:val="00977D9D"/>
    <w:rsid w:val="0099526D"/>
    <w:rsid w:val="009D353F"/>
    <w:rsid w:val="00A95BEA"/>
    <w:rsid w:val="00AC4D46"/>
    <w:rsid w:val="00B12C26"/>
    <w:rsid w:val="00BB1B74"/>
    <w:rsid w:val="00C110DB"/>
    <w:rsid w:val="00C47F57"/>
    <w:rsid w:val="00CA16EE"/>
    <w:rsid w:val="00CC745B"/>
    <w:rsid w:val="00D21FA6"/>
    <w:rsid w:val="00D464DC"/>
    <w:rsid w:val="00D96E3D"/>
    <w:rsid w:val="00DA741C"/>
    <w:rsid w:val="00DB1C6E"/>
    <w:rsid w:val="00E0499D"/>
    <w:rsid w:val="00E14629"/>
    <w:rsid w:val="00E31AA8"/>
    <w:rsid w:val="00E365CE"/>
    <w:rsid w:val="00E56242"/>
    <w:rsid w:val="00E7353C"/>
    <w:rsid w:val="00E81B96"/>
    <w:rsid w:val="00E97BEE"/>
    <w:rsid w:val="00EA6A5D"/>
    <w:rsid w:val="00ED08E9"/>
    <w:rsid w:val="00F146B6"/>
    <w:rsid w:val="00F30FC2"/>
    <w:rsid w:val="00F52956"/>
    <w:rsid w:val="00F604F5"/>
    <w:rsid w:val="00FE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6C3F6"/>
  <w15:docId w15:val="{671A870E-8934-44FA-A45C-0DCD9D9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556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cp:lastPrinted>2015-01-22T13:32:00Z</cp:lastPrinted>
  <dcterms:created xsi:type="dcterms:W3CDTF">2020-06-17T13:07:00Z</dcterms:created>
  <dcterms:modified xsi:type="dcterms:W3CDTF">2020-06-17T13:07:00Z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