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8868B" w14:textId="77777777" w:rsidR="00D96E3D" w:rsidRPr="000D595F" w:rsidRDefault="00D96E3D" w:rsidP="00D96E3D">
      <w:pPr>
        <w:pStyle w:val="NoSpacing"/>
        <w:spacing w:line="360" w:lineRule="auto"/>
        <w:jc w:val="center"/>
        <w:rPr>
          <w:rFonts w:ascii="Times New Roman" w:hAnsi="Times New Roman"/>
          <w:lang w:val="lv-LV"/>
        </w:rPr>
      </w:pPr>
      <w:bookmarkStart w:id="0" w:name="_GoBack"/>
      <w:bookmarkEnd w:id="0"/>
      <w:r w:rsidRPr="000D595F">
        <w:rPr>
          <w:rFonts w:ascii="Times New Roman" w:hAnsi="Times New Roman"/>
          <w:lang w:val="lv-LV"/>
        </w:rPr>
        <w:t>Mārupes novadā</w:t>
      </w:r>
    </w:p>
    <w:p w14:paraId="0AF8868C" w14:textId="77777777" w:rsidR="005A5A21" w:rsidRPr="000D595F" w:rsidRDefault="005A5A21" w:rsidP="00D96E3D">
      <w:pPr>
        <w:pStyle w:val="NoSpacing"/>
        <w:spacing w:line="360" w:lineRule="auto"/>
        <w:jc w:val="center"/>
        <w:rPr>
          <w:rFonts w:ascii="Times New Roman" w:hAnsi="Times New Roman"/>
          <w:lang w:val="lv-LV"/>
        </w:rPr>
      </w:pPr>
    </w:p>
    <w:p w14:paraId="0AF8868D" w14:textId="77777777" w:rsidR="004038BA" w:rsidRPr="004038BA" w:rsidRDefault="004038BA" w:rsidP="004038BA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lv-LV"/>
        </w:rPr>
      </w:pPr>
    </w:p>
    <w:p w14:paraId="0AF8868E" w14:textId="77777777" w:rsidR="004038BA" w:rsidRPr="004038BA" w:rsidRDefault="004038BA" w:rsidP="004038BA">
      <w:pPr>
        <w:widowControl/>
        <w:tabs>
          <w:tab w:val="center" w:pos="993"/>
        </w:tabs>
        <w:spacing w:after="0" w:line="480" w:lineRule="auto"/>
        <w:rPr>
          <w:rFonts w:ascii="Times New Roman" w:eastAsia="Times New Roman" w:hAnsi="Times New Roman"/>
          <w:lang w:val="lv-LV"/>
        </w:rPr>
      </w:pPr>
      <w:r>
        <w:t>08.03.2016</w:t>
      </w:r>
      <w:r w:rsidRPr="004038BA">
        <w:rPr>
          <w:rFonts w:ascii="Times New Roman" w:eastAsia="Times New Roman" w:hAnsi="Times New Roman"/>
          <w:lang w:val="lv-LV"/>
        </w:rPr>
        <w:tab/>
      </w:r>
      <w:r w:rsidRPr="004038BA">
        <w:rPr>
          <w:rFonts w:ascii="Times New Roman" w:eastAsia="Times New Roman" w:hAnsi="Times New Roman"/>
          <w:lang w:val="lv-LV"/>
        </w:rPr>
        <w:tab/>
        <w:t xml:space="preserve"> Nr.</w:t>
      </w:r>
      <w:r>
        <w:t>01-8/248</w:t>
      </w:r>
    </w:p>
    <w:p w14:paraId="0AF8868F" w14:textId="77777777" w:rsidR="004A633A" w:rsidRPr="004A633A" w:rsidRDefault="0060623B" w:rsidP="004A633A">
      <w:pPr>
        <w:widowControl/>
        <w:spacing w:after="0" w:line="480" w:lineRule="auto"/>
        <w:ind w:left="1276" w:hanging="1276"/>
        <w:rPr>
          <w:rFonts w:ascii="Times New Roman" w:eastAsia="Times New Roman" w:hAnsi="Times New Roman"/>
          <w:lang w:val="lv-LV"/>
        </w:rPr>
      </w:pPr>
      <w:r w:rsidRPr="000D595F">
        <w:rPr>
          <w:rFonts w:ascii="Times New Roman" w:eastAsia="Times New Roman" w:hAnsi="Times New Roman"/>
          <w:lang w:val="lv-LV"/>
        </w:rPr>
        <w:t>Uz____.____._______. Nr.___________</w:t>
      </w:r>
    </w:p>
    <w:p w14:paraId="0AF88690" w14:textId="77777777" w:rsidR="005119AD" w:rsidRPr="00DA4485" w:rsidRDefault="005119AD" w:rsidP="005119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4485">
        <w:rPr>
          <w:rFonts w:ascii="Times New Roman" w:hAnsi="Times New Roman"/>
          <w:sz w:val="24"/>
          <w:szCs w:val="24"/>
        </w:rPr>
        <w:t>SIA „SmartLynx Airlines”</w:t>
      </w:r>
    </w:p>
    <w:p w14:paraId="0AF88691" w14:textId="77777777" w:rsidR="005119AD" w:rsidRPr="00DA4485" w:rsidRDefault="005119AD" w:rsidP="005119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valdes priekšsēdētājam </w:t>
      </w:r>
      <w:r w:rsidRPr="00DA4485">
        <w:rPr>
          <w:rFonts w:ascii="Times New Roman" w:hAnsi="Times New Roman"/>
          <w:sz w:val="24"/>
          <w:szCs w:val="24"/>
        </w:rPr>
        <w:t>A. Jakovelam</w:t>
      </w:r>
    </w:p>
    <w:p w14:paraId="0AF88692" w14:textId="77777777" w:rsidR="005119AD" w:rsidRPr="00CF5C9A" w:rsidRDefault="005119AD" w:rsidP="005119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F88693" w14:textId="77777777" w:rsidR="005119AD" w:rsidRDefault="005119AD" w:rsidP="005119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F88694" w14:textId="77777777" w:rsidR="005119AD" w:rsidRPr="00CF5C9A" w:rsidRDefault="005119AD" w:rsidP="005119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 2015</w:t>
      </w:r>
      <w:r w:rsidRPr="00CF5C9A">
        <w:rPr>
          <w:rFonts w:ascii="Times New Roman" w:hAnsi="Times New Roman"/>
          <w:b/>
          <w:sz w:val="24"/>
          <w:szCs w:val="24"/>
        </w:rPr>
        <w:t xml:space="preserve">. gada </w:t>
      </w:r>
      <w:r>
        <w:rPr>
          <w:rFonts w:ascii="Times New Roman" w:hAnsi="Times New Roman"/>
          <w:b/>
          <w:sz w:val="24"/>
          <w:szCs w:val="24"/>
        </w:rPr>
        <w:t>emisiju ziņojumu</w:t>
      </w:r>
    </w:p>
    <w:p w14:paraId="0AF88695" w14:textId="77777777" w:rsidR="005119AD" w:rsidRPr="00CF5C9A" w:rsidRDefault="005119AD" w:rsidP="005119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F88696" w14:textId="77777777" w:rsidR="005119AD" w:rsidRPr="00CF5C9A" w:rsidRDefault="005119AD" w:rsidP="005119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F88697" w14:textId="77777777" w:rsidR="005119AD" w:rsidRPr="00CF5C9A" w:rsidRDefault="005119AD" w:rsidP="0051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C9A">
        <w:rPr>
          <w:rFonts w:ascii="Times New Roman" w:hAnsi="Times New Roman"/>
          <w:b/>
          <w:sz w:val="24"/>
          <w:szCs w:val="24"/>
        </w:rPr>
        <w:tab/>
      </w:r>
      <w:bookmarkStart w:id="1" w:name="OLE_LINK1"/>
      <w:bookmarkStart w:id="2" w:name="OLE_LINK2"/>
      <w:r w:rsidRPr="00CF5C9A">
        <w:rPr>
          <w:rFonts w:ascii="Times New Roman" w:hAnsi="Times New Roman"/>
          <w:sz w:val="24"/>
          <w:szCs w:val="24"/>
        </w:rPr>
        <w:t xml:space="preserve">Valsts aģentūra „Civilās aviācijas </w:t>
      </w:r>
      <w:r>
        <w:rPr>
          <w:rFonts w:ascii="Times New Roman" w:hAnsi="Times New Roman"/>
          <w:sz w:val="24"/>
          <w:szCs w:val="24"/>
        </w:rPr>
        <w:t>aģentūra”, atbildot uz Jūsu 2016</w:t>
      </w:r>
      <w:r w:rsidRPr="00CF5C9A">
        <w:rPr>
          <w:rFonts w:ascii="Times New Roman" w:hAnsi="Times New Roman"/>
          <w:sz w:val="24"/>
          <w:szCs w:val="24"/>
        </w:rPr>
        <w:t xml:space="preserve">. gada </w:t>
      </w:r>
      <w:r>
        <w:rPr>
          <w:rFonts w:ascii="Times New Roman" w:hAnsi="Times New Roman"/>
          <w:sz w:val="24"/>
          <w:szCs w:val="24"/>
        </w:rPr>
        <w:t>29. februāra</w:t>
      </w:r>
      <w:r w:rsidRPr="00CF5C9A">
        <w:rPr>
          <w:rFonts w:ascii="Times New Roman" w:hAnsi="Times New Roman"/>
          <w:sz w:val="24"/>
          <w:szCs w:val="24"/>
        </w:rPr>
        <w:t xml:space="preserve"> vēstuli Nr. </w:t>
      </w:r>
      <w:r>
        <w:rPr>
          <w:rFonts w:ascii="Times New Roman" w:hAnsi="Times New Roman"/>
          <w:sz w:val="24"/>
          <w:szCs w:val="24"/>
        </w:rPr>
        <w:t>1.3-036/2016</w:t>
      </w:r>
      <w:r w:rsidRPr="00CF5C9A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Par emisijas atskaitēm:</w:t>
      </w:r>
      <w:r w:rsidRPr="00CF5C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2015. gad</w:t>
      </w:r>
      <w:r w:rsidRPr="00CF5C9A">
        <w:rPr>
          <w:rFonts w:ascii="Times New Roman" w:hAnsi="Times New Roman"/>
          <w:sz w:val="24"/>
          <w:szCs w:val="24"/>
        </w:rPr>
        <w:t>s”, a</w:t>
      </w:r>
      <w:r>
        <w:rPr>
          <w:rFonts w:ascii="Times New Roman" w:hAnsi="Times New Roman"/>
          <w:sz w:val="24"/>
          <w:szCs w:val="24"/>
        </w:rPr>
        <w:t>pstiprina,  ka  Jūsu sagatavotais verificētais emisijas pārskats</w:t>
      </w:r>
      <w:r w:rsidRPr="00CF5C9A">
        <w:rPr>
          <w:rFonts w:ascii="Times New Roman" w:hAnsi="Times New Roman"/>
          <w:sz w:val="24"/>
          <w:szCs w:val="24"/>
        </w:rPr>
        <w:t xml:space="preserve"> par </w:t>
      </w:r>
      <w:r>
        <w:rPr>
          <w:rFonts w:ascii="Times New Roman" w:hAnsi="Times New Roman"/>
          <w:sz w:val="24"/>
          <w:szCs w:val="24"/>
        </w:rPr>
        <w:t>2015</w:t>
      </w:r>
      <w:r w:rsidRPr="00CF5C9A">
        <w:rPr>
          <w:rFonts w:ascii="Times New Roman" w:hAnsi="Times New Roman"/>
          <w:sz w:val="24"/>
          <w:szCs w:val="24"/>
        </w:rPr>
        <w:t xml:space="preserve">. gadu </w:t>
      </w:r>
      <w:r>
        <w:rPr>
          <w:rFonts w:ascii="Times New Roman" w:hAnsi="Times New Roman"/>
          <w:sz w:val="24"/>
          <w:szCs w:val="24"/>
        </w:rPr>
        <w:t>atbilst</w:t>
      </w:r>
      <w:r w:rsidRPr="00CF5C9A">
        <w:rPr>
          <w:rFonts w:ascii="Times New Roman" w:hAnsi="Times New Roman"/>
          <w:sz w:val="24"/>
          <w:szCs w:val="24"/>
        </w:rPr>
        <w:t xml:space="preserve"> 2013.gada 9.jūlija Ministru kabineta noteikumu Nr. 366 „Noteikumi par aviācijas darbību dalību Eiropas Savienības emisijas kvotu tirdzniecības sistēmā” V nodaļas 25.1. apakšpunkta </w:t>
      </w:r>
      <w:r>
        <w:rPr>
          <w:rFonts w:ascii="Times New Roman" w:hAnsi="Times New Roman"/>
          <w:sz w:val="24"/>
          <w:szCs w:val="24"/>
        </w:rPr>
        <w:t>nosacījumiem</w:t>
      </w:r>
      <w:r w:rsidRPr="00CF5C9A">
        <w:rPr>
          <w:rFonts w:ascii="Times New Roman" w:hAnsi="Times New Roman"/>
          <w:sz w:val="24"/>
          <w:szCs w:val="24"/>
        </w:rPr>
        <w:t xml:space="preserve">. </w:t>
      </w:r>
    </w:p>
    <w:p w14:paraId="0AF88698" w14:textId="77777777" w:rsidR="005119AD" w:rsidRPr="00CF5C9A" w:rsidRDefault="005119AD" w:rsidP="0051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1"/>
    <w:bookmarkEnd w:id="2"/>
    <w:p w14:paraId="0AF88699" w14:textId="77777777" w:rsidR="005119AD" w:rsidRPr="00CF5C9A" w:rsidRDefault="005119AD" w:rsidP="0051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F8869A" w14:textId="77777777" w:rsidR="005119AD" w:rsidRDefault="005119AD" w:rsidP="0051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F8869B" w14:textId="77777777" w:rsidR="005119AD" w:rsidRDefault="005119AD" w:rsidP="0051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F8869C" w14:textId="77777777" w:rsidR="005119AD" w:rsidRDefault="005119AD" w:rsidP="0051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F8869D" w14:textId="77777777" w:rsidR="005119AD" w:rsidRDefault="005119AD" w:rsidP="0051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F8869E" w14:textId="77777777" w:rsidR="005119AD" w:rsidRPr="00CF5C9A" w:rsidRDefault="005119AD" w:rsidP="0051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F8869F" w14:textId="77777777" w:rsidR="005119AD" w:rsidRPr="00CF5C9A" w:rsidRDefault="005119AD" w:rsidP="0051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F886A0" w14:textId="77777777" w:rsidR="005119AD" w:rsidRPr="00CF5C9A" w:rsidRDefault="005119AD" w:rsidP="005119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C9A">
        <w:rPr>
          <w:rFonts w:ascii="Times New Roman" w:hAnsi="Times New Roman"/>
          <w:sz w:val="24"/>
          <w:szCs w:val="24"/>
        </w:rPr>
        <w:t>Direktors</w:t>
      </w:r>
      <w:r w:rsidRPr="00CF5C9A">
        <w:rPr>
          <w:rFonts w:ascii="Times New Roman" w:hAnsi="Times New Roman"/>
          <w:sz w:val="24"/>
          <w:szCs w:val="24"/>
        </w:rPr>
        <w:tab/>
      </w:r>
      <w:r w:rsidRPr="00CF5C9A">
        <w:rPr>
          <w:rFonts w:ascii="Times New Roman" w:hAnsi="Times New Roman"/>
          <w:sz w:val="24"/>
          <w:szCs w:val="24"/>
        </w:rPr>
        <w:tab/>
      </w:r>
      <w:r w:rsidRPr="00CF5C9A">
        <w:rPr>
          <w:rFonts w:ascii="Times New Roman" w:hAnsi="Times New Roman"/>
          <w:sz w:val="24"/>
          <w:szCs w:val="24"/>
        </w:rPr>
        <w:tab/>
      </w:r>
      <w:r w:rsidRPr="00CF5C9A">
        <w:rPr>
          <w:rFonts w:ascii="Times New Roman" w:hAnsi="Times New Roman"/>
          <w:sz w:val="24"/>
          <w:szCs w:val="24"/>
        </w:rPr>
        <w:tab/>
      </w:r>
      <w:r w:rsidRPr="00CF5C9A">
        <w:rPr>
          <w:rFonts w:ascii="Times New Roman" w:hAnsi="Times New Roman"/>
          <w:sz w:val="24"/>
          <w:szCs w:val="24"/>
        </w:rPr>
        <w:tab/>
      </w:r>
      <w:r w:rsidRPr="00CF5C9A">
        <w:rPr>
          <w:rFonts w:ascii="Times New Roman" w:hAnsi="Times New Roman"/>
          <w:sz w:val="24"/>
          <w:szCs w:val="24"/>
        </w:rPr>
        <w:tab/>
      </w:r>
      <w:r w:rsidRPr="00CF5C9A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CF5C9A">
        <w:rPr>
          <w:rFonts w:ascii="Times New Roman" w:hAnsi="Times New Roman"/>
          <w:sz w:val="24"/>
          <w:szCs w:val="24"/>
        </w:rPr>
        <w:tab/>
        <w:t xml:space="preserve">      M.Gorodcovs</w:t>
      </w:r>
    </w:p>
    <w:p w14:paraId="0AF886A1" w14:textId="77777777" w:rsidR="005119AD" w:rsidRPr="00CF5C9A" w:rsidRDefault="005119AD" w:rsidP="005119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F886A2" w14:textId="77777777" w:rsidR="005119AD" w:rsidRDefault="005119AD" w:rsidP="005119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F886A3" w14:textId="77777777" w:rsidR="005119AD" w:rsidRDefault="005119AD" w:rsidP="005119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F886A4" w14:textId="77777777" w:rsidR="005119AD" w:rsidRDefault="005119AD" w:rsidP="005119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F886A5" w14:textId="77777777" w:rsidR="005119AD" w:rsidRDefault="005119AD" w:rsidP="005119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F886A6" w14:textId="77777777" w:rsidR="005119AD" w:rsidRDefault="005119AD" w:rsidP="005119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F886A7" w14:textId="77777777" w:rsidR="005119AD" w:rsidRDefault="005119AD" w:rsidP="005119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F886A8" w14:textId="77777777" w:rsidR="005119AD" w:rsidRDefault="005119AD" w:rsidP="005119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F886A9" w14:textId="77777777" w:rsidR="005119AD" w:rsidRDefault="005119AD" w:rsidP="005119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F886AA" w14:textId="77777777" w:rsidR="005119AD" w:rsidRPr="00CF5C9A" w:rsidRDefault="005119AD" w:rsidP="005119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F886AB" w14:textId="77777777" w:rsidR="005119AD" w:rsidRPr="00CF5C9A" w:rsidRDefault="005119AD" w:rsidP="005119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F886AC" w14:textId="77777777" w:rsidR="005119AD" w:rsidRPr="00CF5C9A" w:rsidRDefault="005119AD" w:rsidP="005119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C9A">
        <w:rPr>
          <w:rFonts w:ascii="Times New Roman" w:hAnsi="Times New Roman"/>
          <w:sz w:val="24"/>
          <w:szCs w:val="24"/>
        </w:rPr>
        <w:t>Kompa 67507901</w:t>
      </w:r>
    </w:p>
    <w:p w14:paraId="0AF886AD" w14:textId="77777777" w:rsidR="002B6F9B" w:rsidRPr="00237326" w:rsidRDefault="002B6F9B" w:rsidP="002373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2B6F9B" w:rsidRPr="00237326" w:rsidSect="00ED08E9">
      <w:footerReference w:type="default" r:id="rId8"/>
      <w:headerReference w:type="first" r:id="rId9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886B0" w14:textId="77777777" w:rsidR="003634BA" w:rsidRDefault="003634BA">
      <w:pPr>
        <w:spacing w:after="0" w:line="240" w:lineRule="auto"/>
      </w:pPr>
      <w:r>
        <w:separator/>
      </w:r>
    </w:p>
  </w:endnote>
  <w:endnote w:type="continuationSeparator" w:id="0">
    <w:p w14:paraId="0AF886B1" w14:textId="77777777" w:rsidR="003634BA" w:rsidRDefault="0036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201994804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0AF886B2" w14:textId="77777777" w:rsidR="0067244D" w:rsidRPr="00530E63" w:rsidRDefault="0067244D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530E63">
          <w:rPr>
            <w:rFonts w:ascii="Times New Roman" w:hAnsi="Times New Roman"/>
            <w:sz w:val="24"/>
            <w:szCs w:val="24"/>
          </w:rPr>
          <w:fldChar w:fldCharType="begin"/>
        </w:r>
        <w:r w:rsidRPr="00530E6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30E63">
          <w:rPr>
            <w:rFonts w:ascii="Times New Roman" w:hAnsi="Times New Roman"/>
            <w:sz w:val="24"/>
            <w:szCs w:val="24"/>
          </w:rPr>
          <w:fldChar w:fldCharType="separate"/>
        </w:r>
        <w:r w:rsidR="005119AD">
          <w:rPr>
            <w:rFonts w:ascii="Times New Roman" w:hAnsi="Times New Roman"/>
            <w:noProof/>
            <w:sz w:val="24"/>
            <w:szCs w:val="24"/>
          </w:rPr>
          <w:t>2</w:t>
        </w:r>
        <w:r w:rsidRPr="00530E6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0AF886B3" w14:textId="77777777" w:rsidR="0067244D" w:rsidRDefault="00672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886AE" w14:textId="77777777" w:rsidR="003634BA" w:rsidRDefault="003634BA">
      <w:pPr>
        <w:spacing w:after="0" w:line="240" w:lineRule="auto"/>
      </w:pPr>
      <w:r>
        <w:separator/>
      </w:r>
    </w:p>
  </w:footnote>
  <w:footnote w:type="continuationSeparator" w:id="0">
    <w:p w14:paraId="0AF886AF" w14:textId="77777777" w:rsidR="003634BA" w:rsidRDefault="00363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886B4" w14:textId="77777777" w:rsidR="00ED08E9" w:rsidRDefault="00ED08E9" w:rsidP="00ED08E9">
    <w:pPr>
      <w:pStyle w:val="Header"/>
      <w:rPr>
        <w:rFonts w:ascii="Times New Roman" w:hAnsi="Times New Roman"/>
      </w:rPr>
    </w:pPr>
  </w:p>
  <w:p w14:paraId="0AF886B5" w14:textId="77777777" w:rsidR="00ED08E9" w:rsidRDefault="00ED08E9" w:rsidP="00ED08E9">
    <w:pPr>
      <w:pStyle w:val="Header"/>
      <w:rPr>
        <w:rFonts w:ascii="Times New Roman" w:hAnsi="Times New Roman"/>
      </w:rPr>
    </w:pPr>
  </w:p>
  <w:p w14:paraId="0AF886B6" w14:textId="77777777" w:rsidR="00ED08E9" w:rsidRDefault="00ED08E9" w:rsidP="00ED08E9">
    <w:pPr>
      <w:pStyle w:val="Header"/>
      <w:rPr>
        <w:rFonts w:ascii="Times New Roman" w:hAnsi="Times New Roman"/>
      </w:rPr>
    </w:pPr>
  </w:p>
  <w:p w14:paraId="0AF886B7" w14:textId="77777777" w:rsidR="00ED08E9" w:rsidRDefault="00ED08E9" w:rsidP="00ED08E9">
    <w:pPr>
      <w:pStyle w:val="Header"/>
      <w:rPr>
        <w:rFonts w:ascii="Times New Roman" w:hAnsi="Times New Roman"/>
      </w:rPr>
    </w:pPr>
  </w:p>
  <w:p w14:paraId="0AF886B8" w14:textId="77777777" w:rsidR="00ED08E9" w:rsidRDefault="00ED08E9" w:rsidP="00ED08E9">
    <w:pPr>
      <w:pStyle w:val="Header"/>
      <w:rPr>
        <w:rFonts w:ascii="Times New Roman" w:hAnsi="Times New Roman"/>
      </w:rPr>
    </w:pPr>
  </w:p>
  <w:p w14:paraId="0AF886B9" w14:textId="77777777" w:rsidR="00ED08E9" w:rsidRDefault="00ED08E9" w:rsidP="00ED08E9">
    <w:pPr>
      <w:pStyle w:val="Header"/>
      <w:rPr>
        <w:rFonts w:ascii="Times New Roman" w:hAnsi="Times New Roman"/>
      </w:rPr>
    </w:pPr>
  </w:p>
  <w:p w14:paraId="0AF886BA" w14:textId="77777777" w:rsidR="00ED08E9" w:rsidRDefault="00ED08E9" w:rsidP="00ED08E9">
    <w:pPr>
      <w:pStyle w:val="Header"/>
      <w:rPr>
        <w:rFonts w:ascii="Times New Roman" w:hAnsi="Times New Roman"/>
      </w:rPr>
    </w:pPr>
  </w:p>
  <w:p w14:paraId="0AF886BB" w14:textId="77777777" w:rsidR="00ED08E9" w:rsidRDefault="00ED08E9" w:rsidP="00ED08E9">
    <w:pPr>
      <w:pStyle w:val="Header"/>
      <w:rPr>
        <w:rFonts w:ascii="Times New Roman" w:hAnsi="Times New Roman"/>
      </w:rPr>
    </w:pPr>
  </w:p>
  <w:p w14:paraId="0AF886BC" w14:textId="77777777" w:rsidR="00ED08E9" w:rsidRDefault="00ED08E9" w:rsidP="00ED08E9">
    <w:pPr>
      <w:pStyle w:val="Header"/>
      <w:rPr>
        <w:rFonts w:ascii="Times New Roman" w:hAnsi="Times New Roman"/>
      </w:rPr>
    </w:pPr>
  </w:p>
  <w:p w14:paraId="0AF886BD" w14:textId="77777777" w:rsidR="00ED08E9" w:rsidRDefault="00ED08E9" w:rsidP="00ED08E9">
    <w:pPr>
      <w:pStyle w:val="Header"/>
      <w:rPr>
        <w:rFonts w:ascii="Times New Roman" w:hAnsi="Times New Roman"/>
      </w:rPr>
    </w:pPr>
  </w:p>
  <w:p w14:paraId="0AF886BE" w14:textId="77777777" w:rsidR="00ED08E9" w:rsidRPr="00815277" w:rsidRDefault="00DF63EB" w:rsidP="00ED08E9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0AF886C0" wp14:editId="0AF886C1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AF886C2" wp14:editId="0AF886C3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886C6" w14:textId="77777777" w:rsidR="00ED08E9" w:rsidRDefault="00ED08E9" w:rsidP="00ED08E9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Lidosta “Rīga” 10/1, Mārupes novads, LV- 1053, tālr. 67830936, fakss</w:t>
                          </w:r>
                          <w:r w:rsidR="004038B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67830967, </w:t>
                          </w:r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caa@caa.gov.lv, www.caa.lv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>
              <v:textbox inset="0,0,0,0">
                <w:txbxContent>
                  <w:p w:rsidR="00ED08E9" w:rsidP="00ED08E9" w:rsidRDefault="00ED08E9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hAnsi="Times New Roman" w:eastAsia="Times New Roman"/>
                        <w:sz w:val="17"/>
                        <w:szCs w:val="17"/>
                      </w:rPr>
                    </w:pPr>
                    <w:proofErr w:type="spellStart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Lidosta</w:t>
                    </w:r>
                    <w:proofErr w:type="spellEnd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 xml:space="preserve"> “</w:t>
                    </w:r>
                    <w:proofErr w:type="spellStart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 xml:space="preserve">” 10/1, </w:t>
                    </w:r>
                    <w:proofErr w:type="spellStart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Mārupes</w:t>
                    </w:r>
                    <w:proofErr w:type="spellEnd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novads</w:t>
                    </w:r>
                    <w:proofErr w:type="spellEnd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 xml:space="preserve">, LV- 1053, </w:t>
                    </w:r>
                    <w:proofErr w:type="spellStart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 xml:space="preserve">. 67830936, </w:t>
                    </w:r>
                    <w:proofErr w:type="spellStart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="004038BA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 xml:space="preserve"> 67830967, </w:t>
                    </w:r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caa@caa.gov.lv, www.caa.lv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AF886C4" wp14:editId="0AF886C5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41" style="position:absolute;margin-left:145.7pt;margin-top:149.85pt;width:346.25pt;height:.1pt;z-index:-251658752;mso-position-horizontal-relative:page;mso-position-vertical-relative:page" coordsize="6926,2" coordorigin="2915,299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style="position:absolute;left:2915;top:2998;width:6926;height:2;visibility:visible;mso-wrap-style:square;v-text-anchor:top" coordsize="6926,2" o:spid="_x0000_s1027" filled="f" strokecolor="#231f20" strokeweight=".25pt" path="m,l6926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0AF886BF" w14:textId="77777777" w:rsidR="00ED08E9" w:rsidRDefault="00ED08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2063B2"/>
    <w:multiLevelType w:val="hybridMultilevel"/>
    <w:tmpl w:val="40E4E428"/>
    <w:lvl w:ilvl="0" w:tplc="CF103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9F2C15"/>
    <w:multiLevelType w:val="hybridMultilevel"/>
    <w:tmpl w:val="CACED9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A"/>
    <w:rsid w:val="00006384"/>
    <w:rsid w:val="00030349"/>
    <w:rsid w:val="000818B6"/>
    <w:rsid w:val="0009560A"/>
    <w:rsid w:val="000B4121"/>
    <w:rsid w:val="000B4919"/>
    <w:rsid w:val="000D595F"/>
    <w:rsid w:val="000F53EE"/>
    <w:rsid w:val="001010DC"/>
    <w:rsid w:val="00124173"/>
    <w:rsid w:val="00165AE7"/>
    <w:rsid w:val="00183E42"/>
    <w:rsid w:val="001958E1"/>
    <w:rsid w:val="001C75D3"/>
    <w:rsid w:val="00237326"/>
    <w:rsid w:val="00255807"/>
    <w:rsid w:val="00275B9E"/>
    <w:rsid w:val="00286C9C"/>
    <w:rsid w:val="002B6F9B"/>
    <w:rsid w:val="002C12F8"/>
    <w:rsid w:val="002D6890"/>
    <w:rsid w:val="002E0EA9"/>
    <w:rsid w:val="002E1474"/>
    <w:rsid w:val="002E1F79"/>
    <w:rsid w:val="003634BA"/>
    <w:rsid w:val="00375BD8"/>
    <w:rsid w:val="004038BA"/>
    <w:rsid w:val="00406F48"/>
    <w:rsid w:val="00486B74"/>
    <w:rsid w:val="004A633A"/>
    <w:rsid w:val="004B4A13"/>
    <w:rsid w:val="004E4F27"/>
    <w:rsid w:val="004F78B9"/>
    <w:rsid w:val="005119AD"/>
    <w:rsid w:val="00524892"/>
    <w:rsid w:val="00530E63"/>
    <w:rsid w:val="00535564"/>
    <w:rsid w:val="0055429D"/>
    <w:rsid w:val="00591DF7"/>
    <w:rsid w:val="00595406"/>
    <w:rsid w:val="005A5A21"/>
    <w:rsid w:val="005B6ADF"/>
    <w:rsid w:val="0060623B"/>
    <w:rsid w:val="006571C5"/>
    <w:rsid w:val="00663C3A"/>
    <w:rsid w:val="00667484"/>
    <w:rsid w:val="0067244D"/>
    <w:rsid w:val="006F17B4"/>
    <w:rsid w:val="00713A14"/>
    <w:rsid w:val="00747E95"/>
    <w:rsid w:val="00754ED2"/>
    <w:rsid w:val="007B3BA5"/>
    <w:rsid w:val="007C485B"/>
    <w:rsid w:val="007E4D1F"/>
    <w:rsid w:val="008124AE"/>
    <w:rsid w:val="00815277"/>
    <w:rsid w:val="008730F4"/>
    <w:rsid w:val="00876C21"/>
    <w:rsid w:val="00881D0A"/>
    <w:rsid w:val="00892C4B"/>
    <w:rsid w:val="008E1711"/>
    <w:rsid w:val="008F4FFF"/>
    <w:rsid w:val="00917856"/>
    <w:rsid w:val="00930918"/>
    <w:rsid w:val="00960B4C"/>
    <w:rsid w:val="00960C5E"/>
    <w:rsid w:val="00977D9D"/>
    <w:rsid w:val="0099117E"/>
    <w:rsid w:val="009B78FB"/>
    <w:rsid w:val="009D353F"/>
    <w:rsid w:val="009F3EC1"/>
    <w:rsid w:val="00A41E5E"/>
    <w:rsid w:val="00A93977"/>
    <w:rsid w:val="00A95BEA"/>
    <w:rsid w:val="00AA394C"/>
    <w:rsid w:val="00AC4D46"/>
    <w:rsid w:val="00B12C26"/>
    <w:rsid w:val="00B3739F"/>
    <w:rsid w:val="00B378B9"/>
    <w:rsid w:val="00BB5185"/>
    <w:rsid w:val="00BE6F60"/>
    <w:rsid w:val="00C15A79"/>
    <w:rsid w:val="00C42DBA"/>
    <w:rsid w:val="00C47F57"/>
    <w:rsid w:val="00C754EF"/>
    <w:rsid w:val="00CE3285"/>
    <w:rsid w:val="00D21FA6"/>
    <w:rsid w:val="00D96E3D"/>
    <w:rsid w:val="00DA741C"/>
    <w:rsid w:val="00DB2989"/>
    <w:rsid w:val="00DD1059"/>
    <w:rsid w:val="00DE4F4B"/>
    <w:rsid w:val="00DF63EB"/>
    <w:rsid w:val="00E14629"/>
    <w:rsid w:val="00E2345A"/>
    <w:rsid w:val="00E26EE6"/>
    <w:rsid w:val="00E31AA8"/>
    <w:rsid w:val="00E365CE"/>
    <w:rsid w:val="00E7353C"/>
    <w:rsid w:val="00E81B96"/>
    <w:rsid w:val="00E94560"/>
    <w:rsid w:val="00ED08E9"/>
    <w:rsid w:val="00F146B6"/>
    <w:rsid w:val="00F30FC2"/>
    <w:rsid w:val="00F40055"/>
    <w:rsid w:val="00F604F5"/>
    <w:rsid w:val="00FA36E5"/>
    <w:rsid w:val="00FB3E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AF88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0623B"/>
    <w:pPr>
      <w:keepNext/>
      <w:widowControl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08E9"/>
    <w:pPr>
      <w:widowControl w:val="0"/>
    </w:pPr>
    <w:rPr>
      <w:sz w:val="22"/>
      <w:szCs w:val="22"/>
      <w:lang w:val="en-US" w:eastAsia="en-US"/>
    </w:rPr>
  </w:style>
  <w:style w:type="character" w:customStyle="1" w:styleId="Heading4Char">
    <w:name w:val="Heading 4 Char"/>
    <w:link w:val="Heading4"/>
    <w:semiHidden/>
    <w:rsid w:val="0060623B"/>
    <w:rPr>
      <w:rFonts w:ascii="Arial" w:eastAsia="Times New Roman" w:hAnsi="Arial" w:cs="Arial"/>
      <w:b/>
      <w:bCs/>
      <w:sz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2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DB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DB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B37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0623B"/>
    <w:pPr>
      <w:keepNext/>
      <w:widowControl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08E9"/>
    <w:pPr>
      <w:widowControl w:val="0"/>
    </w:pPr>
    <w:rPr>
      <w:sz w:val="22"/>
      <w:szCs w:val="22"/>
      <w:lang w:val="en-US" w:eastAsia="en-US"/>
    </w:rPr>
  </w:style>
  <w:style w:type="character" w:customStyle="1" w:styleId="Heading4Char">
    <w:name w:val="Heading 4 Char"/>
    <w:link w:val="Heading4"/>
    <w:semiHidden/>
    <w:rsid w:val="0060623B"/>
    <w:rPr>
      <w:rFonts w:ascii="Arial" w:eastAsia="Times New Roman" w:hAnsi="Arial" w:cs="Arial"/>
      <w:b/>
      <w:bCs/>
      <w:sz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2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DB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DB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B3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mpa\AppData\Roaming\Microsoft\Templates\Atbildes_L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Atbildes_LV</Template>
  <TotalTime>0</TotalTime>
  <Pages>1</Pages>
  <Words>444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Māra Kompa/caa/lv</dc:creator>
  <cp:lastModifiedBy>Māra Kompa/caa/lv</cp:lastModifiedBy>
  <cp:revision>2</cp:revision>
  <cp:lastPrinted>2016-02-10T07:56:00Z</cp:lastPrinted>
  <dcterms:created xsi:type="dcterms:W3CDTF">2016-03-09T14:23:00Z</dcterms:created>
  <dcterms:modified xsi:type="dcterms:W3CDTF">2016-03-09T14:23:00Z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