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0" w:rsidRDefault="00EF2E70" w:rsidP="00E67BCB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PAZIŅOJUMS PAR ATBILSTĪBU KOMISIJAS REGULA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NR.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965/2012</w:t>
      </w:r>
    </w:p>
    <w:p w:rsidR="005F1019" w:rsidRDefault="00040A3C" w:rsidP="00E67BCB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</w:t>
      </w:r>
      <w:r w:rsidR="00F05B2F">
        <w:rPr>
          <w:rFonts w:ascii="Arial" w:hAnsi="Arial" w:cs="Arial"/>
          <w:b/>
          <w:bCs/>
          <w:kern w:val="32"/>
          <w:sz w:val="32"/>
          <w:szCs w:val="32"/>
        </w:rPr>
        <w:t>-</w:t>
      </w:r>
      <w:r w:rsidR="00755956">
        <w:rPr>
          <w:rFonts w:ascii="Arial" w:hAnsi="Arial" w:cs="Arial"/>
          <w:b/>
          <w:bCs/>
          <w:kern w:val="32"/>
          <w:sz w:val="32"/>
          <w:szCs w:val="32"/>
        </w:rPr>
        <w:t>SPO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D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APAKŠDAĻA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— INSTRUMENT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 UN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IEKĀRTAS</w:t>
      </w:r>
    </w:p>
    <w:p w:rsidR="0092565E" w:rsidRPr="00ED4E72" w:rsidRDefault="005849F6" w:rsidP="00E67BCB">
      <w:pPr>
        <w:pStyle w:val="ListParagraph"/>
        <w:keepNext/>
        <w:numPr>
          <w:ilvl w:val="0"/>
          <w:numId w:val="6"/>
        </w:numPr>
        <w:jc w:val="center"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  <w:r w:rsidRPr="00ED4E72">
        <w:rPr>
          <w:rFonts w:ascii="Arial" w:hAnsi="Arial" w:cs="Arial"/>
          <w:b/>
          <w:bCs/>
          <w:kern w:val="32"/>
          <w:sz w:val="32"/>
          <w:szCs w:val="32"/>
        </w:rPr>
        <w:t>SADAĻA</w:t>
      </w:r>
      <w:r w:rsidR="005F1019" w:rsidRPr="00ED4E72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 w:rsidR="00ED4E72" w:rsidRPr="00ED4E72">
        <w:rPr>
          <w:rFonts w:ascii="Arial" w:hAnsi="Arial" w:cs="Arial"/>
          <w:b/>
          <w:bCs/>
          <w:kern w:val="32"/>
          <w:sz w:val="32"/>
          <w:szCs w:val="32"/>
        </w:rPr>
        <w:t>HELIKOPTERI</w:t>
      </w: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AF0B9D">
        <w:rPr>
          <w:rFonts w:ascii="Arial" w:hAnsi="Arial" w:cs="Arial"/>
          <w:b/>
          <w:sz w:val="22"/>
          <w:szCs w:val="22"/>
          <w:lang w:val="lv-LV" w:bidi="ar-SA"/>
        </w:rPr>
        <w:t>(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3D10D3" w:rsidRPr="0092565E" w:rsidRDefault="003D10D3" w:rsidP="003D10D3">
      <w:pPr>
        <w:rPr>
          <w:rFonts w:ascii="Arial" w:hAnsi="Arial" w:cs="Arial"/>
          <w:bCs/>
          <w:kern w:val="32"/>
          <w:sz w:val="22"/>
          <w:szCs w:val="22"/>
          <w:lang w:val="lv-LV"/>
        </w:rPr>
      </w:pPr>
      <w:r w:rsidRPr="0092565E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Lidojumderīguma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sertifikāta iz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>došana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65E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0404BE">
        <w:rPr>
          <w:rFonts w:ascii="Arial" w:hAnsi="Arial" w:cs="Arial"/>
          <w:noProof/>
          <w:sz w:val="22"/>
          <w:szCs w:val="22"/>
          <w:lang w:val="lv-LV" w:bidi="ar-SA"/>
        </w:rPr>
        <w:t>Lidojumderīguma</w:t>
      </w:r>
      <w:r w:rsidRPr="000404BE">
        <w:rPr>
          <w:rFonts w:ascii="Arial" w:hAnsi="Arial" w:cs="Arial"/>
          <w:sz w:val="22"/>
          <w:szCs w:val="22"/>
          <w:lang w:val="lv-LV" w:bidi="ar-SA"/>
        </w:rPr>
        <w:t xml:space="preserve"> </w:t>
      </w:r>
      <w:r>
        <w:rPr>
          <w:rFonts w:ascii="Arial" w:hAnsi="Arial" w:cs="Arial"/>
          <w:sz w:val="22"/>
          <w:szCs w:val="22"/>
          <w:lang w:val="lv-LV" w:bidi="ar-SA"/>
        </w:rPr>
        <w:t xml:space="preserve">pārbaudes </w:t>
      </w:r>
      <w:r w:rsidRPr="000404BE">
        <w:rPr>
          <w:rFonts w:ascii="Arial" w:hAnsi="Arial" w:cs="Arial"/>
          <w:sz w:val="22"/>
          <w:szCs w:val="22"/>
          <w:lang w:val="lv-LV" w:bidi="ar-SA"/>
        </w:rPr>
        <w:t>sertifikāta izdošana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Obligāto iekārtu saraksta (MEL) vai tā grozījuma apstiprinājuma izdošana (PART-ORO)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Apstiprinājuma izdošana </w:t>
      </w:r>
      <w:r w:rsidR="000411E9">
        <w:rPr>
          <w:rFonts w:ascii="Arial" w:hAnsi="Arial" w:cs="Arial"/>
          <w:sz w:val="22"/>
          <w:szCs w:val="22"/>
          <w:lang w:val="lv-LV" w:bidi="ar-SA"/>
        </w:rPr>
        <w:t>helikoptera</w:t>
      </w:r>
      <w:r>
        <w:rPr>
          <w:rFonts w:ascii="Arial" w:hAnsi="Arial" w:cs="Arial"/>
          <w:sz w:val="22"/>
          <w:szCs w:val="22"/>
          <w:lang w:val="lv-LV" w:bidi="ar-SA"/>
        </w:rPr>
        <w:t xml:space="preserve"> ekspluatācijai saskaņā ar obligāto iekārtu </w:t>
      </w:r>
      <w:r>
        <w:rPr>
          <w:rFonts w:ascii="Arial" w:hAnsi="Arial" w:cs="Arial"/>
          <w:noProof/>
          <w:sz w:val="22"/>
          <w:szCs w:val="22"/>
          <w:lang w:val="lv-LV" w:bidi="ar-SA"/>
        </w:rPr>
        <w:t>pamatsarakstu</w:t>
      </w:r>
      <w:r>
        <w:rPr>
          <w:rFonts w:ascii="Arial" w:hAnsi="Arial" w:cs="Arial"/>
          <w:sz w:val="22"/>
          <w:szCs w:val="22"/>
          <w:lang w:val="lv-LV" w:bidi="ar-SA"/>
        </w:rPr>
        <w:t xml:space="preserve"> (MMEL)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20522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</w:p>
    <w:p w:rsidR="003D10D3" w:rsidRDefault="003D10D3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Gaisa kuģ</w:t>
      </w:r>
      <w:r w:rsidR="003D10D3">
        <w:rPr>
          <w:rFonts w:ascii="Arial" w:hAnsi="Arial" w:cs="Arial"/>
          <w:b/>
          <w:sz w:val="22"/>
          <w:szCs w:val="22"/>
          <w:lang w:val="lv-LV" w:bidi="ar-SA"/>
        </w:rPr>
        <w:t>a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tips(-i), reģistrācija(-s) un galvenā bāze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keepNext/>
        <w:ind w:left="709"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Ekspluatācijas veids(-i) saskaņā ar deklarāciju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  <w:r w:rsidRPr="00164A8A">
        <w:rPr>
          <w:rFonts w:ascii="Arial" w:hAnsi="Arial" w:cs="Arial"/>
          <w:b/>
          <w:sz w:val="22"/>
          <w:szCs w:val="22"/>
          <w:lang w:val="lv-LV" w:bidi="ar-SA"/>
        </w:rPr>
        <w:t>Ekspluatācija saskaņā ar VFR vai IFR: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848287413"/>
          <w:placeholder>
            <w:docPart w:val="DefaultPlaceholder_1082065158"/>
          </w:placeholder>
          <w:showingPlcHdr/>
          <w:text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D6DD2" w:rsidRDefault="000411E9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Helikoptera</w:t>
      </w:r>
      <w:r w:rsidR="001D6DD2"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564FC7" w:rsidRPr="00564FC7">
        <w:rPr>
          <w:rFonts w:ascii="Arial" w:hAnsi="Arial" w:cs="Arial"/>
          <w:b/>
          <w:sz w:val="22"/>
          <w:szCs w:val="22"/>
          <w:lang w:val="lv-LV" w:bidi="ar-SA"/>
        </w:rPr>
        <w:t xml:space="preserve">veiktspējas </w:t>
      </w:r>
      <w:r w:rsidR="001D6DD2" w:rsidRPr="00564FC7">
        <w:rPr>
          <w:rFonts w:ascii="Arial" w:hAnsi="Arial" w:cs="Arial"/>
          <w:b/>
          <w:sz w:val="22"/>
          <w:szCs w:val="22"/>
          <w:lang w:val="lv-LV" w:bidi="ar-SA"/>
        </w:rPr>
        <w:t>klase:</w:t>
      </w:r>
    </w:p>
    <w:p w:rsidR="00564FC7" w:rsidRPr="00564FC7" w:rsidRDefault="00564FC7" w:rsidP="00164A8A">
      <w:pPr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>Maksimālā sertificētā pacelšanās masa (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MCTOM):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903063541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 w:rsidRPr="00564FC7">
        <w:rPr>
          <w:rFonts w:ascii="Arial" w:hAnsi="Arial" w:cs="Arial"/>
          <w:sz w:val="22"/>
          <w:szCs w:val="22"/>
          <w:lang w:val="lv-LV" w:bidi="ar-SA"/>
        </w:rPr>
        <w:t xml:space="preserve">Maksimālā operatīvā pasažieru sēdvietu konfigurācija </w:t>
      </w:r>
      <w:r w:rsidR="00E14791" w:rsidRPr="00564FC7">
        <w:rPr>
          <w:rFonts w:ascii="Arial" w:hAnsi="Arial" w:cs="Arial"/>
          <w:sz w:val="22"/>
          <w:szCs w:val="22"/>
          <w:lang w:val="lv-LV" w:bidi="ar-SA"/>
        </w:rPr>
        <w:t>(MOPSC):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513208810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1D6DD2" w:rsidRDefault="001D6DD2" w:rsidP="00C0138E">
      <w:pPr>
        <w:rPr>
          <w:rFonts w:ascii="Arial" w:hAnsi="Arial" w:cs="Arial"/>
          <w:b/>
          <w:noProof/>
          <w:sz w:val="22"/>
          <w:szCs w:val="22"/>
          <w:lang w:val="lv-LV" w:bidi="ar-SA"/>
        </w:rPr>
      </w:pPr>
    </w:p>
    <w:p w:rsidR="00E14791" w:rsidRPr="006A1C46" w:rsidRDefault="00252F5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noProof/>
          <w:sz w:val="22"/>
          <w:szCs w:val="22"/>
          <w:lang w:val="lv-LV" w:bidi="ar-SA"/>
        </w:rPr>
        <w:t xml:space="preserve">Lidojumderīguma </w:t>
      </w:r>
      <w:r>
        <w:rPr>
          <w:rFonts w:ascii="Arial" w:hAnsi="Arial" w:cs="Arial"/>
          <w:b/>
          <w:sz w:val="22"/>
          <w:szCs w:val="22"/>
          <w:lang w:val="lv-LV" w:bidi="ar-SA"/>
        </w:rPr>
        <w:t>sertifikāts un tā pirmreizējais izdošanas datums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ind w:left="709"/>
        <w:rPr>
          <w:rFonts w:ascii="Arial" w:hAnsi="Arial" w:cs="Arial"/>
          <w:i/>
          <w:sz w:val="22"/>
          <w:szCs w:val="22"/>
          <w:lang w:val="lv-LV" w:bidi="ar-SA"/>
        </w:rPr>
      </w:pPr>
    </w:p>
    <w:p w:rsidR="00622F40" w:rsidRDefault="00B037C0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B037C0">
        <w:rPr>
          <w:rFonts w:ascii="Arial" w:hAnsi="Arial" w:cs="Arial"/>
          <w:b/>
          <w:sz w:val="22"/>
          <w:szCs w:val="22"/>
          <w:lang w:val="lv-LV"/>
        </w:rPr>
        <w:t>Lidojumu veikšanas rokasgrāmatā noteiktā lidojumu apkalpe: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70027563"/>
          <w:placeholder>
            <w:docPart w:val="DefaultPlaceholder_1082065158"/>
          </w:placeholder>
          <w:showingPlcHdr/>
          <w:text/>
        </w:sdtPr>
        <w:sdtEndPr/>
        <w:sdtContent>
          <w:r w:rsidR="00564FC7" w:rsidRPr="00A0072E">
            <w:rPr>
              <w:rStyle w:val="PlaceholderText"/>
            </w:rPr>
            <w:t>Click here to enter text.</w:t>
          </w:r>
        </w:sdtContent>
      </w:sdt>
    </w:p>
    <w:p w:rsidR="00564FC7" w:rsidRDefault="00564FC7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>
        <w:rPr>
          <w:rFonts w:ascii="Arial" w:hAnsi="Arial" w:cs="Arial"/>
          <w:sz w:val="22"/>
          <w:szCs w:val="22"/>
          <w:lang w:val="lv-LV"/>
        </w:rPr>
        <w:t xml:space="preserve"> 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EndPr/>
        <w:sdtContent>
          <w:r w:rsidRPr="00E67BCB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Sagatavoto informāciju pārbaudīja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F0B9D">
        <w:rPr>
          <w:rFonts w:ascii="Arial" w:hAnsi="Arial" w:cs="Arial"/>
          <w:sz w:val="22"/>
          <w:szCs w:val="22"/>
          <w:lang w:val="lv-LV"/>
        </w:rPr>
        <w:t>(vārds, uzvārds, pozīcija, e-pasta adrese, datums):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53146596"/>
          <w:placeholder>
            <w:docPart w:val="DefaultPlaceholder_1082065158"/>
          </w:placeholder>
          <w:showingPlcHdr/>
          <w:text/>
        </w:sdtPr>
        <w:sdtEndPr/>
        <w:sdtContent>
          <w:r w:rsidRPr="00E67BCB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5C2208" w:rsidTr="0038371E"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bookmarkStart w:id="0" w:name="_GoBack"/>
            <w:bookmarkEnd w:id="0"/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lastRenderedPageBreak/>
              <w:t>NOTEIKUMU PUNKTS</w:t>
            </w:r>
          </w:p>
        </w:tc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115" w:type="dxa"/>
            <w:shd w:val="pct5" w:color="auto" w:fill="auto"/>
          </w:tcPr>
          <w:p w:rsidR="00D42086" w:rsidRPr="005C2208" w:rsidRDefault="00545B5B" w:rsidP="00057B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ATBILSTĪBAS </w:t>
            </w:r>
            <w:r w:rsidR="00057B39"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DEMONSTRĒJUMS</w:t>
            </w:r>
          </w:p>
          <w:p w:rsidR="00057B39" w:rsidRPr="005C2208" w:rsidRDefault="00057B39" w:rsidP="00057B39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i/>
                <w:sz w:val="18"/>
                <w:szCs w:val="18"/>
                <w:lang w:val="lv-LV"/>
              </w:rPr>
              <w:t>(ĪSS APRAKSTS)</w:t>
            </w:r>
          </w:p>
        </w:tc>
        <w:tc>
          <w:tcPr>
            <w:tcW w:w="1819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ATBILSTĪBAS DOKUMENTS</w:t>
            </w:r>
          </w:p>
        </w:tc>
        <w:tc>
          <w:tcPr>
            <w:tcW w:w="876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 / N*</w:t>
            </w:r>
          </w:p>
        </w:tc>
        <w:tc>
          <w:tcPr>
            <w:tcW w:w="2060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PIEZĪMES /</w:t>
            </w:r>
          </w:p>
          <w:p w:rsidR="00545B5B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SKAIDROJUMS</w:t>
            </w:r>
          </w:p>
        </w:tc>
      </w:tr>
      <w:tr w:rsidR="006C62E9" w:rsidRPr="005C2208" w:rsidTr="006C62E9">
        <w:tc>
          <w:tcPr>
            <w:tcW w:w="2458" w:type="dxa"/>
          </w:tcPr>
          <w:p w:rsidR="006C62E9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5C2208" w:rsidRPr="005C2208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5C2208" w:rsidRPr="005C2208">
              <w:rPr>
                <w:rFonts w:ascii="Arial" w:hAnsi="Arial" w:cs="Arial"/>
                <w:sz w:val="18"/>
                <w:szCs w:val="18"/>
                <w:lang w:val="lv-LV"/>
              </w:rPr>
              <w:t>.100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Instrumenti un iekārtas – vispārējas prasības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.IDE.H</w:t>
            </w:r>
            <w:r w:rsidR="007523D9">
              <w:rPr>
                <w:rFonts w:ascii="Arial" w:hAnsi="Arial" w:cs="Arial"/>
                <w:sz w:val="18"/>
                <w:szCs w:val="18"/>
                <w:lang w:val="lv-LV"/>
              </w:rPr>
              <w:t>.105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7523D9">
              <w:rPr>
                <w:rFonts w:ascii="Arial" w:hAnsi="Arial" w:cs="Arial"/>
                <w:sz w:val="18"/>
                <w:szCs w:val="18"/>
                <w:lang w:val="lv-LV"/>
              </w:rPr>
              <w:t>bligātās iekārtas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lidojumā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815009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.115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gaismas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67BCB" w:rsidTr="006C62E9">
        <w:tc>
          <w:tcPr>
            <w:tcW w:w="2458" w:type="dxa"/>
          </w:tcPr>
          <w:p w:rsidR="006C62E9" w:rsidRPr="005C2208" w:rsidRDefault="00815009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.120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VFR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67BCB" w:rsidTr="006C62E9">
        <w:tc>
          <w:tcPr>
            <w:tcW w:w="2458" w:type="dxa"/>
          </w:tcPr>
          <w:p w:rsidR="006C62E9" w:rsidRPr="005C2208" w:rsidRDefault="00815009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.125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IFR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815009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26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iekārtas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</w:t>
            </w:r>
            <w:r w:rsidR="003B78B4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a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pilota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lidojumiem saskaņā ar IFR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67BCB" w:rsidTr="006C62E9">
        <w:tc>
          <w:tcPr>
            <w:tcW w:w="2458" w:type="dxa"/>
          </w:tcPr>
          <w:p w:rsidR="006C62E9" w:rsidRPr="005C2208" w:rsidRDefault="00815009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32</w:t>
            </w:r>
          </w:p>
        </w:tc>
        <w:tc>
          <w:tcPr>
            <w:tcW w:w="2458" w:type="dxa"/>
          </w:tcPr>
          <w:p w:rsidR="006C62E9" w:rsidRPr="005C2208" w:rsidRDefault="001C1151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Meteoroloģisko apstākļu noteikšanas iekārtas gaisa kuģī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– kompleks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i helikopteri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ar dzinēju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67BCB" w:rsidTr="006C62E9">
        <w:tc>
          <w:tcPr>
            <w:tcW w:w="2458" w:type="dxa"/>
          </w:tcPr>
          <w:p w:rsidR="006C62E9" w:rsidRPr="005C2208" w:rsidRDefault="00815009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33</w:t>
            </w:r>
          </w:p>
        </w:tc>
        <w:tc>
          <w:tcPr>
            <w:tcW w:w="2458" w:type="dxa"/>
          </w:tcPr>
          <w:p w:rsidR="006C62E9" w:rsidRPr="005C2208" w:rsidRDefault="001C1151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iekārtas ekspluatācijai apledošanas apstākļos naktī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–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815009" w:rsidRPr="00815009">
              <w:rPr>
                <w:rFonts w:ascii="Arial" w:hAnsi="Arial" w:cs="Arial"/>
                <w:sz w:val="18"/>
                <w:szCs w:val="18"/>
                <w:lang w:val="lv-LV"/>
              </w:rPr>
              <w:t>kompleks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i helikopteri</w:t>
            </w:r>
            <w:r w:rsidR="00815009" w:rsidRPr="00815009">
              <w:rPr>
                <w:rFonts w:ascii="Arial" w:hAnsi="Arial" w:cs="Arial"/>
                <w:sz w:val="18"/>
                <w:szCs w:val="18"/>
                <w:lang w:val="lv-LV"/>
              </w:rPr>
              <w:t xml:space="preserve"> ar dzinēju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67BCB" w:rsidTr="006C62E9">
        <w:tc>
          <w:tcPr>
            <w:tcW w:w="2458" w:type="dxa"/>
          </w:tcPr>
          <w:p w:rsidR="006C62E9" w:rsidRPr="005C2208" w:rsidRDefault="00C7552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35</w:t>
            </w:r>
          </w:p>
        </w:tc>
        <w:tc>
          <w:tcPr>
            <w:tcW w:w="2458" w:type="dxa"/>
          </w:tcPr>
          <w:p w:rsidR="006C62E9" w:rsidRPr="005C2208" w:rsidRDefault="001C1151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apkalpes iekšēj</w:t>
            </w:r>
            <w:r w:rsidR="00C7552E">
              <w:rPr>
                <w:rFonts w:ascii="Arial" w:hAnsi="Arial" w:cs="Arial"/>
                <w:sz w:val="18"/>
                <w:szCs w:val="18"/>
                <w:lang w:val="lv-LV"/>
              </w:rPr>
              <w:t>ā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sakaru sistēma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67BCB" w:rsidTr="006C62E9">
        <w:tc>
          <w:tcPr>
            <w:tcW w:w="2458" w:type="dxa"/>
          </w:tcPr>
          <w:p w:rsidR="006C62E9" w:rsidRPr="005C2208" w:rsidRDefault="00C7552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40</w:t>
            </w:r>
          </w:p>
        </w:tc>
        <w:tc>
          <w:tcPr>
            <w:tcW w:w="2458" w:type="dxa"/>
          </w:tcPr>
          <w:p w:rsidR="006C62E9" w:rsidRPr="005C2208" w:rsidRDefault="001C1151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Pilotu kabīnes </w:t>
            </w:r>
            <w:r w:rsidR="00C7552E">
              <w:rPr>
                <w:rFonts w:ascii="Arial" w:hAnsi="Arial" w:cs="Arial"/>
                <w:sz w:val="18"/>
                <w:szCs w:val="18"/>
                <w:lang w:val="lv-LV"/>
              </w:rPr>
              <w:t>skaņas ierakstīšanas ierīces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C7552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4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C7552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Datu pārraides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C7552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6C62E9" w:rsidRPr="005C2208" w:rsidRDefault="0008691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parametru un pilotu kabīnes balss sakaru kopējais reģistrators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67BCB" w:rsidTr="006C62E9">
        <w:tc>
          <w:tcPr>
            <w:tcW w:w="2458" w:type="dxa"/>
          </w:tcPr>
          <w:p w:rsidR="006C62E9" w:rsidRDefault="00E3464E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6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  <w:p w:rsidR="00C664C1" w:rsidRPr="005C2208" w:rsidRDefault="00C664C1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Sēdvietas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, sēdekļu drošības jostas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08691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65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Pirmās palīdzības komplekti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E346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.IDE.A.1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 hermetizētās lidmašīnās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175</w:t>
            </w:r>
          </w:p>
        </w:tc>
        <w:tc>
          <w:tcPr>
            <w:tcW w:w="2458" w:type="dxa"/>
          </w:tcPr>
          <w:p w:rsidR="0008691B" w:rsidRPr="005C2208" w:rsidRDefault="006E767B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skābeklis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nehermetizēt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os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helikopteros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E3464E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SPO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180</w:t>
            </w:r>
          </w:p>
        </w:tc>
        <w:tc>
          <w:tcPr>
            <w:tcW w:w="2458" w:type="dxa"/>
          </w:tcPr>
          <w:p w:rsidR="0008691B" w:rsidRPr="005C2208" w:rsidRDefault="0001640F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Pārnēsājamie ugunsdzē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šanas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aparāti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55837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185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Uzlaušanas vietu marķējums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55837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190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Avārijas vietas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noteicējraidītājs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(ELT)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E67BCB" w:rsidTr="006C62E9">
        <w:tc>
          <w:tcPr>
            <w:tcW w:w="2458" w:type="dxa"/>
          </w:tcPr>
          <w:p w:rsidR="0001640F" w:rsidRPr="005C2208" w:rsidRDefault="00755837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195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Lidojumi virs ūdens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 xml:space="preserve"> –helikopteri, kas nav kompleksi helikopteri ar dzinēju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F15F4E" w:rsidRPr="00E67BCB" w:rsidTr="006C62E9">
        <w:tc>
          <w:tcPr>
            <w:tcW w:w="2458" w:type="dxa"/>
          </w:tcPr>
          <w:p w:rsidR="00F15F4E" w:rsidRPr="00F15F4E" w:rsidRDefault="00F15F4E" w:rsidP="003B78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SPO.IDE.H.197</w:t>
            </w:r>
          </w:p>
        </w:tc>
        <w:tc>
          <w:tcPr>
            <w:tcW w:w="2458" w:type="dxa"/>
          </w:tcPr>
          <w:p w:rsidR="00F15F4E" w:rsidRDefault="00F15F4E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Glābšanas vestes – kompleksi helikopteri ar dzinēju</w:t>
            </w:r>
          </w:p>
        </w:tc>
        <w:tc>
          <w:tcPr>
            <w:tcW w:w="5115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F15F4E" w:rsidRPr="00F15F4E" w:rsidTr="006C62E9">
        <w:tc>
          <w:tcPr>
            <w:tcW w:w="2458" w:type="dxa"/>
          </w:tcPr>
          <w:p w:rsidR="00F15F4E" w:rsidRDefault="00F15F4E" w:rsidP="003B78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SPO.IDE.H.198</w:t>
            </w:r>
          </w:p>
        </w:tc>
        <w:tc>
          <w:tcPr>
            <w:tcW w:w="2458" w:type="dxa"/>
          </w:tcPr>
          <w:p w:rsidR="00F15F4E" w:rsidRDefault="00F15F4E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Aizsargtērpi – kompleksi helikopteri ar dzinēju</w:t>
            </w:r>
          </w:p>
        </w:tc>
        <w:tc>
          <w:tcPr>
            <w:tcW w:w="5115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F15F4E" w:rsidRPr="00F15F4E" w:rsidTr="006C62E9">
        <w:tc>
          <w:tcPr>
            <w:tcW w:w="2458" w:type="dxa"/>
          </w:tcPr>
          <w:p w:rsidR="00F15F4E" w:rsidRDefault="00F15F4E" w:rsidP="003B78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SPO.IDE.H.199</w:t>
            </w:r>
          </w:p>
        </w:tc>
        <w:tc>
          <w:tcPr>
            <w:tcW w:w="2458" w:type="dxa"/>
          </w:tcPr>
          <w:p w:rsidR="00F15F4E" w:rsidRDefault="00F15F4E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Glābšanas plosti, glābšanas ELT un izdzīvošanas aprīkojums tālos lidojumos virs ūdens – kompleksi helikopteri ar dzinēju</w:t>
            </w:r>
          </w:p>
        </w:tc>
        <w:tc>
          <w:tcPr>
            <w:tcW w:w="5115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55837" w:rsidP="00F15F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F15F4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Izdzīvošanas aprīkojums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F15F4E" w:rsidRPr="00E67BCB" w:rsidTr="006C62E9">
        <w:tc>
          <w:tcPr>
            <w:tcW w:w="2458" w:type="dxa"/>
          </w:tcPr>
          <w:p w:rsidR="00F15F4E" w:rsidRDefault="00F15F4E" w:rsidP="00F15F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SPO.IDE.H.201</w:t>
            </w:r>
          </w:p>
        </w:tc>
        <w:tc>
          <w:tcPr>
            <w:tcW w:w="2458" w:type="dxa"/>
          </w:tcPr>
          <w:p w:rsidR="00F15F4E" w:rsidRDefault="00F15F4E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prasības helikopteriem, ar kuriem veic darbības atklātā jūrā nelabvēlīgā jūras apvidū – kompleksi helikopteri ar dzinēju</w:t>
            </w:r>
          </w:p>
        </w:tc>
        <w:tc>
          <w:tcPr>
            <w:tcW w:w="5115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F15F4E" w:rsidRPr="00E67BCB" w:rsidTr="006C62E9">
        <w:tc>
          <w:tcPr>
            <w:tcW w:w="2458" w:type="dxa"/>
          </w:tcPr>
          <w:p w:rsidR="00F15F4E" w:rsidRDefault="00F15F4E" w:rsidP="00F15F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SPO.IDE.H.202</w:t>
            </w:r>
          </w:p>
        </w:tc>
        <w:tc>
          <w:tcPr>
            <w:tcW w:w="2458" w:type="dxa"/>
          </w:tcPr>
          <w:p w:rsidR="00F15F4E" w:rsidRDefault="00F15F4E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Dažādas ierīces ekspluatācijai uz ūdens sertificētiem helikopteriem</w:t>
            </w:r>
          </w:p>
        </w:tc>
        <w:tc>
          <w:tcPr>
            <w:tcW w:w="5115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F15F4E" w:rsidRPr="00E67BCB" w:rsidTr="006C62E9">
        <w:tc>
          <w:tcPr>
            <w:tcW w:w="2458" w:type="dxa"/>
          </w:tcPr>
          <w:p w:rsidR="00F15F4E" w:rsidRDefault="00F15F4E" w:rsidP="00F15F4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SPO.IDE.H.203</w:t>
            </w:r>
          </w:p>
        </w:tc>
        <w:tc>
          <w:tcPr>
            <w:tcW w:w="2458" w:type="dxa"/>
          </w:tcPr>
          <w:p w:rsidR="00F15F4E" w:rsidRDefault="00F15F4E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Visu helikopteru piespiedu nosēšanās uz ūdens lidojumos virs ūdens</w:t>
            </w:r>
          </w:p>
        </w:tc>
        <w:tc>
          <w:tcPr>
            <w:tcW w:w="5115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55837" w:rsidRPr="005C2208" w:rsidTr="006C62E9">
        <w:tc>
          <w:tcPr>
            <w:tcW w:w="2458" w:type="dxa"/>
          </w:tcPr>
          <w:p w:rsidR="00755837" w:rsidRDefault="00F15F4E" w:rsidP="00755837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SPO.IDE.H</w:t>
            </w:r>
            <w:r w:rsidR="0010644C">
              <w:rPr>
                <w:rFonts w:ascii="Arial" w:hAnsi="Arial" w:cs="Arial"/>
                <w:sz w:val="18"/>
                <w:szCs w:val="18"/>
                <w:lang w:val="lv-LV"/>
              </w:rPr>
              <w:t>.205</w:t>
            </w:r>
          </w:p>
        </w:tc>
        <w:tc>
          <w:tcPr>
            <w:tcW w:w="2458" w:type="dxa"/>
          </w:tcPr>
          <w:p w:rsidR="00755837" w:rsidRDefault="0010644C" w:rsidP="0019570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Individuāl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 xml:space="preserve">ais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aizsar</w:t>
            </w:r>
            <w:r w:rsidR="0019570E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gaprīkojums </w:t>
            </w:r>
          </w:p>
        </w:tc>
        <w:tc>
          <w:tcPr>
            <w:tcW w:w="5115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55837" w:rsidRPr="005C2208" w:rsidRDefault="00755837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10644C" w:rsidP="0019570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1640F" w:rsidRPr="005C2208" w:rsidRDefault="0020692B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Radioaustiņas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10644C" w:rsidP="0019570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Radiosakaru iekārta</w:t>
            </w:r>
            <w:r w:rsidR="0010644C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10644C" w:rsidP="0019570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Navigācijas iekārtas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10644C" w:rsidP="0019570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SPO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2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Transponders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:rsidR="00DC7ACF" w:rsidRPr="00A13D62" w:rsidRDefault="00DC7ACF" w:rsidP="00726F66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DC7ACF" w:rsidRPr="00057B39" w:rsidRDefault="00545B5B" w:rsidP="00726F66">
      <w:pPr>
        <w:jc w:val="both"/>
        <w:rPr>
          <w:rFonts w:ascii="Arial" w:hAnsi="Arial" w:cs="Arial"/>
          <w:sz w:val="22"/>
          <w:szCs w:val="22"/>
          <w:lang w:val="lv-LV"/>
        </w:rPr>
      </w:pPr>
      <w:r w:rsidRPr="00057B39">
        <w:rPr>
          <w:rFonts w:ascii="Arial" w:hAnsi="Arial" w:cs="Arial"/>
          <w:sz w:val="22"/>
          <w:szCs w:val="22"/>
          <w:lang w:val="lv-LV"/>
        </w:rPr>
        <w:t xml:space="preserve">*A / N “Atbilst”/ 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“</w:t>
      </w:r>
      <w:r w:rsidRPr="00057B39">
        <w:rPr>
          <w:rFonts w:ascii="Arial" w:hAnsi="Arial" w:cs="Arial"/>
          <w:sz w:val="22"/>
          <w:szCs w:val="22"/>
          <w:lang w:val="lv-LV"/>
        </w:rPr>
        <w:t>Neatbilst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”</w:t>
      </w:r>
    </w:p>
    <w:p w:rsidR="00DC7ACF" w:rsidRDefault="00DC7ACF" w:rsidP="00726F66">
      <w:pPr>
        <w:jc w:val="both"/>
        <w:rPr>
          <w:rFonts w:ascii="Arial" w:hAnsi="Arial" w:cs="Arial"/>
          <w:sz w:val="22"/>
          <w:szCs w:val="22"/>
        </w:rPr>
      </w:pPr>
    </w:p>
    <w:p w:rsidR="005C2208" w:rsidRPr="005C2208" w:rsidRDefault="005C2208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C2208" w:rsidRPr="0019570E" w:rsidRDefault="005C2208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 w:rsidRPr="0019570E">
        <w:rPr>
          <w:rFonts w:ascii="Arial" w:hAnsi="Arial" w:cs="Arial"/>
          <w:b/>
          <w:sz w:val="28"/>
          <w:szCs w:val="28"/>
          <w:lang w:val="lv-LV"/>
        </w:rPr>
        <w:t xml:space="preserve">Ekspluatants apliecina, ka šajā paziņojumā ietvertā informācija ir pareiza.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</w:p>
    <w:p w:rsidR="00DC7ACF" w:rsidRPr="005C2208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DC7ACF" w:rsidRPr="00C30CAE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4E7878" w:rsidRPr="00E67BCB" w:rsidRDefault="004E7878" w:rsidP="004E7878">
      <w:pPr>
        <w:rPr>
          <w:vanish/>
          <w:lang w:val="lv-LV"/>
        </w:rPr>
      </w:pPr>
    </w:p>
    <w:p w:rsidR="004E7878" w:rsidRPr="00E67BCB" w:rsidRDefault="004E7878" w:rsidP="004E7878">
      <w:pPr>
        <w:rPr>
          <w:vanish/>
          <w:lang w:val="lv-LV"/>
        </w:rPr>
      </w:pPr>
    </w:p>
    <w:p w:rsidR="004E7878" w:rsidRPr="00E67BCB" w:rsidRDefault="004E7878" w:rsidP="004E7878">
      <w:pPr>
        <w:rPr>
          <w:vanish/>
          <w:lang w:val="lv-LV"/>
        </w:rPr>
      </w:pPr>
    </w:p>
    <w:sectPr w:rsidR="004E7878" w:rsidRPr="00E67BCB" w:rsidSect="00DC7ACF">
      <w:headerReference w:type="default" r:id="rId8"/>
      <w:footerReference w:type="default" r:id="rId9"/>
      <w:pgSz w:w="16838" w:h="11906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CB" w:rsidRPr="00E67BCB" w:rsidRDefault="00E67BCB" w:rsidP="00E67BCB">
    <w:pPr>
      <w:pStyle w:val="Footer"/>
      <w:jc w:val="right"/>
      <w:rPr>
        <w:lang w:val="lv-LV"/>
      </w:rPr>
    </w:pPr>
    <w:r w:rsidRPr="00E67BCB">
      <w:rPr>
        <w:lang w:val="lv-LV"/>
      </w:rPr>
      <w:t xml:space="preserve">100-12-APP </w:t>
    </w:r>
    <w:r w:rsidRPr="00E67BCB">
      <w:rPr>
        <w:lang w:val="lv-LV"/>
      </w:rPr>
      <w:t>6</w:t>
    </w:r>
    <w:r w:rsidRPr="00E67BCB">
      <w:rPr>
        <w:lang w:val="lv-LV"/>
      </w:rPr>
      <w:t>.</w:t>
    </w:r>
    <w:r w:rsidRPr="00E67BCB">
      <w:rPr>
        <w:lang w:val="lv-LV"/>
      </w:rPr>
      <w:t>4-</w:t>
    </w:r>
    <w:r w:rsidRPr="00E67BCB">
      <w:rPr>
        <w:lang w:val="lv-LV"/>
      </w:rPr>
      <w:fldChar w:fldCharType="begin"/>
    </w:r>
    <w:r w:rsidRPr="00E67BCB">
      <w:rPr>
        <w:lang w:val="lv-LV"/>
      </w:rPr>
      <w:instrText xml:space="preserve"> PAGE   \* MERGEFORMAT </w:instrText>
    </w:r>
    <w:r w:rsidRPr="00E67BCB">
      <w:rPr>
        <w:lang w:val="lv-LV"/>
      </w:rPr>
      <w:fldChar w:fldCharType="separate"/>
    </w:r>
    <w:r>
      <w:rPr>
        <w:noProof/>
        <w:lang w:val="lv-LV"/>
      </w:rPr>
      <w:t>1</w:t>
    </w:r>
    <w:r w:rsidRPr="00E67BCB">
      <w:rPr>
        <w:noProof/>
        <w:lang w:val="lv-LV"/>
      </w:rPr>
      <w:fldChar w:fldCharType="end"/>
    </w:r>
  </w:p>
  <w:p w:rsidR="00040A3C" w:rsidRPr="00E67BCB" w:rsidRDefault="00E67BCB" w:rsidP="00E67BCB">
    <w:pPr>
      <w:pStyle w:val="Footer"/>
      <w:jc w:val="right"/>
      <w:rPr>
        <w:lang w:val="lv-LV"/>
      </w:rPr>
    </w:pPr>
    <w:r w:rsidRPr="00E67BCB">
      <w:rPr>
        <w:lang w:val="lv-LV"/>
      </w:rPr>
      <w:t>11</w:t>
    </w:r>
    <w:r w:rsidRPr="00E67BCB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3C" w:rsidRPr="00062706" w:rsidRDefault="00040A3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1549"/>
    <w:multiLevelType w:val="hybridMultilevel"/>
    <w:tmpl w:val="A7D2D3FE"/>
    <w:lvl w:ilvl="0" w:tplc="B6DA409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3DBC"/>
    <w:multiLevelType w:val="hybridMultilevel"/>
    <w:tmpl w:val="9908417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11E9"/>
    <w:rsid w:val="0004451F"/>
    <w:rsid w:val="00057B39"/>
    <w:rsid w:val="00062706"/>
    <w:rsid w:val="0008151C"/>
    <w:rsid w:val="000865B6"/>
    <w:rsid w:val="0008691B"/>
    <w:rsid w:val="000A78BF"/>
    <w:rsid w:val="000D19B7"/>
    <w:rsid w:val="000D1B6C"/>
    <w:rsid w:val="000E0DB2"/>
    <w:rsid w:val="000E2702"/>
    <w:rsid w:val="000E44AC"/>
    <w:rsid w:val="000F3690"/>
    <w:rsid w:val="000F4995"/>
    <w:rsid w:val="00101324"/>
    <w:rsid w:val="001050DF"/>
    <w:rsid w:val="00106255"/>
    <w:rsid w:val="0010644C"/>
    <w:rsid w:val="00106BC0"/>
    <w:rsid w:val="0011653B"/>
    <w:rsid w:val="00116F12"/>
    <w:rsid w:val="0012478D"/>
    <w:rsid w:val="00125EDC"/>
    <w:rsid w:val="0015065F"/>
    <w:rsid w:val="0015340A"/>
    <w:rsid w:val="00157931"/>
    <w:rsid w:val="00164A8A"/>
    <w:rsid w:val="00174E5E"/>
    <w:rsid w:val="001946AD"/>
    <w:rsid w:val="0019570E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F6D33"/>
    <w:rsid w:val="001F7B69"/>
    <w:rsid w:val="0020692B"/>
    <w:rsid w:val="00212B23"/>
    <w:rsid w:val="00214C20"/>
    <w:rsid w:val="002157D1"/>
    <w:rsid w:val="00246A8B"/>
    <w:rsid w:val="0024771A"/>
    <w:rsid w:val="00251791"/>
    <w:rsid w:val="00252F53"/>
    <w:rsid w:val="00255115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3328"/>
    <w:rsid w:val="0031200F"/>
    <w:rsid w:val="00332396"/>
    <w:rsid w:val="003353F6"/>
    <w:rsid w:val="0035373F"/>
    <w:rsid w:val="003621C8"/>
    <w:rsid w:val="00364EE7"/>
    <w:rsid w:val="00382D0B"/>
    <w:rsid w:val="0038371E"/>
    <w:rsid w:val="003A2387"/>
    <w:rsid w:val="003B0F0B"/>
    <w:rsid w:val="003B56D9"/>
    <w:rsid w:val="003B78B4"/>
    <w:rsid w:val="003C19B1"/>
    <w:rsid w:val="003D10D3"/>
    <w:rsid w:val="003D17AC"/>
    <w:rsid w:val="003E07B8"/>
    <w:rsid w:val="003F7BCC"/>
    <w:rsid w:val="00417C67"/>
    <w:rsid w:val="00445CE8"/>
    <w:rsid w:val="00447572"/>
    <w:rsid w:val="0045221B"/>
    <w:rsid w:val="00462D04"/>
    <w:rsid w:val="00484235"/>
    <w:rsid w:val="004A0061"/>
    <w:rsid w:val="004B29CD"/>
    <w:rsid w:val="004C77BF"/>
    <w:rsid w:val="004E7878"/>
    <w:rsid w:val="004F1B2B"/>
    <w:rsid w:val="004F4CF5"/>
    <w:rsid w:val="004F5C53"/>
    <w:rsid w:val="005106CD"/>
    <w:rsid w:val="00510B1A"/>
    <w:rsid w:val="00526E8E"/>
    <w:rsid w:val="005319FA"/>
    <w:rsid w:val="00543DB7"/>
    <w:rsid w:val="00545B5B"/>
    <w:rsid w:val="00555E36"/>
    <w:rsid w:val="00560892"/>
    <w:rsid w:val="00561E80"/>
    <w:rsid w:val="00561E88"/>
    <w:rsid w:val="00564FC7"/>
    <w:rsid w:val="00576265"/>
    <w:rsid w:val="005803C3"/>
    <w:rsid w:val="005849F6"/>
    <w:rsid w:val="00584EF3"/>
    <w:rsid w:val="00585183"/>
    <w:rsid w:val="00596E1C"/>
    <w:rsid w:val="005B0096"/>
    <w:rsid w:val="005C2208"/>
    <w:rsid w:val="005C5CAA"/>
    <w:rsid w:val="005D2169"/>
    <w:rsid w:val="005D7E0C"/>
    <w:rsid w:val="005E0BCA"/>
    <w:rsid w:val="005F1019"/>
    <w:rsid w:val="005F3753"/>
    <w:rsid w:val="006009F8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A1C46"/>
    <w:rsid w:val="006B4534"/>
    <w:rsid w:val="006C62E9"/>
    <w:rsid w:val="006D2BEB"/>
    <w:rsid w:val="006D3498"/>
    <w:rsid w:val="006E0FD1"/>
    <w:rsid w:val="006E305B"/>
    <w:rsid w:val="006E767B"/>
    <w:rsid w:val="007037F2"/>
    <w:rsid w:val="007245AF"/>
    <w:rsid w:val="00726F66"/>
    <w:rsid w:val="007523D9"/>
    <w:rsid w:val="00753B03"/>
    <w:rsid w:val="00755837"/>
    <w:rsid w:val="00755956"/>
    <w:rsid w:val="00765161"/>
    <w:rsid w:val="00777BF6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15009"/>
    <w:rsid w:val="00824D88"/>
    <w:rsid w:val="00850A34"/>
    <w:rsid w:val="0087367B"/>
    <w:rsid w:val="0089728F"/>
    <w:rsid w:val="008A0771"/>
    <w:rsid w:val="008A7875"/>
    <w:rsid w:val="008B4154"/>
    <w:rsid w:val="008C0787"/>
    <w:rsid w:val="008C51D5"/>
    <w:rsid w:val="008E1655"/>
    <w:rsid w:val="008E6B03"/>
    <w:rsid w:val="008F6919"/>
    <w:rsid w:val="00901463"/>
    <w:rsid w:val="009255C1"/>
    <w:rsid w:val="0092565E"/>
    <w:rsid w:val="00927758"/>
    <w:rsid w:val="009542A7"/>
    <w:rsid w:val="00954A9F"/>
    <w:rsid w:val="009565E2"/>
    <w:rsid w:val="00956EC8"/>
    <w:rsid w:val="00963244"/>
    <w:rsid w:val="0096764B"/>
    <w:rsid w:val="00970225"/>
    <w:rsid w:val="009824DD"/>
    <w:rsid w:val="00985E00"/>
    <w:rsid w:val="00990677"/>
    <w:rsid w:val="00996C93"/>
    <w:rsid w:val="00997E15"/>
    <w:rsid w:val="009C6F03"/>
    <w:rsid w:val="009D15F6"/>
    <w:rsid w:val="009D4D91"/>
    <w:rsid w:val="009E766F"/>
    <w:rsid w:val="009F40B5"/>
    <w:rsid w:val="00A021B4"/>
    <w:rsid w:val="00A030F8"/>
    <w:rsid w:val="00A0473A"/>
    <w:rsid w:val="00A13D62"/>
    <w:rsid w:val="00A14590"/>
    <w:rsid w:val="00A2062E"/>
    <w:rsid w:val="00A20BB9"/>
    <w:rsid w:val="00A229F0"/>
    <w:rsid w:val="00A52249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AF0B9D"/>
    <w:rsid w:val="00AF75BE"/>
    <w:rsid w:val="00B037C0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22E"/>
    <w:rsid w:val="00B76EB8"/>
    <w:rsid w:val="00B77789"/>
    <w:rsid w:val="00B82051"/>
    <w:rsid w:val="00B858AB"/>
    <w:rsid w:val="00B86E0B"/>
    <w:rsid w:val="00B9046F"/>
    <w:rsid w:val="00B97E0F"/>
    <w:rsid w:val="00BC0EB3"/>
    <w:rsid w:val="00BD57BE"/>
    <w:rsid w:val="00BD5C5A"/>
    <w:rsid w:val="00BE0B62"/>
    <w:rsid w:val="00C0138E"/>
    <w:rsid w:val="00C105D9"/>
    <w:rsid w:val="00C30CAE"/>
    <w:rsid w:val="00C468DE"/>
    <w:rsid w:val="00C53F5A"/>
    <w:rsid w:val="00C55EA7"/>
    <w:rsid w:val="00C606F5"/>
    <w:rsid w:val="00C65F7B"/>
    <w:rsid w:val="00C664C1"/>
    <w:rsid w:val="00C7552E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7034D"/>
    <w:rsid w:val="00D81875"/>
    <w:rsid w:val="00D96902"/>
    <w:rsid w:val="00DA0E42"/>
    <w:rsid w:val="00DA5686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3464E"/>
    <w:rsid w:val="00E43793"/>
    <w:rsid w:val="00E549A5"/>
    <w:rsid w:val="00E56FE5"/>
    <w:rsid w:val="00E67BCB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ED4E72"/>
    <w:rsid w:val="00EF2E70"/>
    <w:rsid w:val="00F05B2F"/>
    <w:rsid w:val="00F11C10"/>
    <w:rsid w:val="00F11D96"/>
    <w:rsid w:val="00F14AC0"/>
    <w:rsid w:val="00F15F4E"/>
    <w:rsid w:val="00F42A39"/>
    <w:rsid w:val="00F47287"/>
    <w:rsid w:val="00FA21B0"/>
    <w:rsid w:val="00FA5993"/>
    <w:rsid w:val="00FB5F04"/>
    <w:rsid w:val="00FC322A"/>
    <w:rsid w:val="00FC692D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842</TotalTime>
  <Pages>4</Pages>
  <Words>427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62</cp:revision>
  <cp:lastPrinted>1900-12-31T22:00:00Z</cp:lastPrinted>
  <dcterms:created xsi:type="dcterms:W3CDTF">2013-12-27T08:53:00Z</dcterms:created>
  <dcterms:modified xsi:type="dcterms:W3CDTF">2017-01-12T12:13:00Z</dcterms:modified>
</cp:coreProperties>
</file>