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831F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4CBA8320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4CBA8321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4CBA8322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05.04.2017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01-8/443</w:t>
      </w:r>
    </w:p>
    <w:p w14:paraId="4CBA8323" w14:textId="77777777" w:rsidR="009929C0" w:rsidRDefault="0060623B" w:rsidP="00761B4D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</w:t>
      </w:r>
      <w:r w:rsidR="00761B4D">
        <w:rPr>
          <w:rFonts w:ascii="Times New Roman" w:eastAsia="Times New Roman" w:hAnsi="Times New Roman"/>
          <w:lang w:val="lv-LV"/>
        </w:rPr>
        <w:t xml:space="preserve"> 03.04.2017</w:t>
      </w:r>
      <w:r w:rsidRPr="000D595F">
        <w:rPr>
          <w:rFonts w:ascii="Times New Roman" w:eastAsia="Times New Roman" w:hAnsi="Times New Roman"/>
          <w:lang w:val="lv-LV"/>
        </w:rPr>
        <w:t>. Nr.</w:t>
      </w:r>
      <w:r w:rsidR="00761B4D">
        <w:rPr>
          <w:rFonts w:ascii="Times New Roman" w:eastAsia="Times New Roman" w:hAnsi="Times New Roman"/>
          <w:lang w:val="lv-LV"/>
        </w:rPr>
        <w:t xml:space="preserve"> 1.1-023.2017</w:t>
      </w:r>
    </w:p>
    <w:p w14:paraId="4CBA8324" w14:textId="77777777" w:rsidR="00761B4D" w:rsidRPr="00761B4D" w:rsidRDefault="00761B4D" w:rsidP="00761B4D">
      <w:pPr>
        <w:widowControl/>
        <w:spacing w:after="0" w:line="240" w:lineRule="auto"/>
        <w:ind w:left="1276" w:hanging="1276"/>
        <w:rPr>
          <w:rFonts w:ascii="Times New Roman" w:eastAsia="Times New Roman" w:hAnsi="Times New Roman"/>
          <w:lang w:val="lv-LV"/>
        </w:rPr>
      </w:pPr>
    </w:p>
    <w:p w14:paraId="4CBA8325" w14:textId="77777777" w:rsidR="008D268C" w:rsidRPr="00DA4485" w:rsidRDefault="008D268C" w:rsidP="008D2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485">
        <w:rPr>
          <w:rFonts w:ascii="Times New Roman" w:hAnsi="Times New Roman"/>
          <w:sz w:val="24"/>
          <w:szCs w:val="24"/>
        </w:rPr>
        <w:t>SIA „</w:t>
      </w:r>
      <w:r w:rsidR="00761B4D">
        <w:rPr>
          <w:rFonts w:ascii="Times New Roman" w:hAnsi="Times New Roman"/>
          <w:sz w:val="24"/>
          <w:szCs w:val="24"/>
        </w:rPr>
        <w:t>PrimeraAir Nordic</w:t>
      </w:r>
      <w:r w:rsidRPr="00DA4485">
        <w:rPr>
          <w:rFonts w:ascii="Times New Roman" w:hAnsi="Times New Roman"/>
          <w:sz w:val="24"/>
          <w:szCs w:val="24"/>
        </w:rPr>
        <w:t>”</w:t>
      </w:r>
    </w:p>
    <w:p w14:paraId="4CBA8326" w14:textId="77777777" w:rsidR="008D268C" w:rsidRDefault="00761B4D" w:rsidP="0076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izpilddirektoram H. Thorgeirsonam</w:t>
      </w:r>
    </w:p>
    <w:p w14:paraId="4CBA8327" w14:textId="77777777" w:rsidR="00761B4D" w:rsidRPr="00761B4D" w:rsidRDefault="00761B4D" w:rsidP="00761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BA8328" w14:textId="77777777" w:rsidR="008D268C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BA8329" w14:textId="77777777" w:rsidR="008D268C" w:rsidRPr="00CF5C9A" w:rsidRDefault="008D268C" w:rsidP="008D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2016</w:t>
      </w:r>
      <w:r w:rsidRPr="00CF5C9A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emisiju ziņojumu</w:t>
      </w:r>
    </w:p>
    <w:p w14:paraId="4CBA832A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A832B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A832C" w14:textId="77777777" w:rsidR="008D268C" w:rsidRDefault="008D268C" w:rsidP="008D2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aģentūra </w:t>
      </w:r>
      <w:r w:rsidRPr="00CF5C9A">
        <w:rPr>
          <w:rFonts w:ascii="Times New Roman" w:hAnsi="Times New Roman"/>
          <w:sz w:val="24"/>
          <w:szCs w:val="24"/>
        </w:rPr>
        <w:t xml:space="preserve">„Civilās aviācijas </w:t>
      </w:r>
      <w:r>
        <w:rPr>
          <w:rFonts w:ascii="Times New Roman" w:hAnsi="Times New Roman"/>
          <w:sz w:val="24"/>
          <w:szCs w:val="24"/>
        </w:rPr>
        <w:t>aģentūra” ir izvērtējusi Jūsu 2017</w:t>
      </w:r>
      <w:r w:rsidRPr="00CF5C9A">
        <w:rPr>
          <w:rFonts w:ascii="Times New Roman" w:hAnsi="Times New Roman"/>
          <w:sz w:val="24"/>
          <w:szCs w:val="24"/>
        </w:rPr>
        <w:t xml:space="preserve">. gada </w:t>
      </w:r>
      <w:r w:rsidR="00761B4D">
        <w:rPr>
          <w:rFonts w:ascii="Times New Roman" w:hAnsi="Times New Roman"/>
          <w:sz w:val="24"/>
          <w:szCs w:val="24"/>
        </w:rPr>
        <w:t>3.aprīļa</w:t>
      </w:r>
      <w:r>
        <w:rPr>
          <w:rFonts w:ascii="Times New Roman" w:hAnsi="Times New Roman"/>
          <w:sz w:val="24"/>
          <w:szCs w:val="24"/>
        </w:rPr>
        <w:t xml:space="preserve"> </w:t>
      </w:r>
      <w:r w:rsidR="00761B4D">
        <w:rPr>
          <w:rFonts w:ascii="Times New Roman" w:hAnsi="Times New Roman"/>
          <w:sz w:val="24"/>
          <w:szCs w:val="24"/>
        </w:rPr>
        <w:t>vēstulē Nr.</w:t>
      </w:r>
      <w:r w:rsidR="00761B4D" w:rsidRPr="00761B4D">
        <w:rPr>
          <w:rFonts w:ascii="Times New Roman" w:hAnsi="Times New Roman"/>
          <w:sz w:val="24"/>
          <w:szCs w:val="24"/>
          <w:lang w:val="lv-LV"/>
        </w:rPr>
        <w:t>1.1-023.2017</w:t>
      </w:r>
      <w:r w:rsidR="00761B4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iesniegto ikgadējo verificēto emisiju ziņojumu par 2016.gadu un </w:t>
      </w:r>
      <w:r w:rsidRPr="00CF5C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pstiprina,  ka  tas</w:t>
      </w:r>
      <w:r w:rsidRPr="00CF5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atbilst</w:t>
      </w:r>
      <w:r w:rsidRPr="00CF5C9A">
        <w:rPr>
          <w:rFonts w:ascii="Times New Roman" w:hAnsi="Times New Roman"/>
          <w:sz w:val="24"/>
          <w:szCs w:val="24"/>
        </w:rPr>
        <w:t xml:space="preserve"> Ministru kabineta </w:t>
      </w:r>
      <w:r w:rsidR="00761B4D" w:rsidRPr="00761B4D">
        <w:rPr>
          <w:rFonts w:ascii="Times New Roman" w:hAnsi="Times New Roman"/>
          <w:sz w:val="24"/>
          <w:szCs w:val="24"/>
        </w:rPr>
        <w:t xml:space="preserve">2013.gada 9.jūlija </w:t>
      </w:r>
      <w:r w:rsidRPr="00CF5C9A">
        <w:rPr>
          <w:rFonts w:ascii="Times New Roman" w:hAnsi="Times New Roman"/>
          <w:sz w:val="24"/>
          <w:szCs w:val="24"/>
        </w:rPr>
        <w:t xml:space="preserve">noteikumu Nr. 366 „Noteikumi par aviācijas darbību dalību Eiropas Savienības emisijas kvotu tirdzniecības sistēmā” V nodaļas </w:t>
      </w:r>
      <w:r w:rsidR="00761B4D">
        <w:rPr>
          <w:rFonts w:ascii="Times New Roman" w:hAnsi="Times New Roman"/>
          <w:sz w:val="24"/>
          <w:szCs w:val="24"/>
        </w:rPr>
        <w:t xml:space="preserve">                </w:t>
      </w:r>
      <w:r w:rsidRPr="00CF5C9A">
        <w:rPr>
          <w:rFonts w:ascii="Times New Roman" w:hAnsi="Times New Roman"/>
          <w:sz w:val="24"/>
          <w:szCs w:val="24"/>
        </w:rPr>
        <w:t xml:space="preserve">25.1. apakšpunkta </w:t>
      </w:r>
      <w:r>
        <w:rPr>
          <w:rFonts w:ascii="Times New Roman" w:hAnsi="Times New Roman"/>
          <w:sz w:val="24"/>
          <w:szCs w:val="24"/>
        </w:rPr>
        <w:t>nosacījumiem.</w:t>
      </w:r>
    </w:p>
    <w:p w14:paraId="4CBA832D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A832E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A832F" w14:textId="77777777" w:rsidR="008D268C" w:rsidRDefault="008D268C" w:rsidP="008D2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A8330" w14:textId="77777777" w:rsidR="008D268C" w:rsidRDefault="00761B4D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M.Gorodcovs</w:t>
      </w:r>
    </w:p>
    <w:p w14:paraId="4CBA8331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A8332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A8333" w14:textId="77777777" w:rsidR="008D268C" w:rsidRDefault="008D268C" w:rsidP="008D2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BA8334" w14:textId="77777777" w:rsidR="00CA3F72" w:rsidRPr="000D595F" w:rsidRDefault="00CA3F72" w:rsidP="00CA3F72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lang w:val="lv-LV"/>
        </w:rPr>
      </w:pPr>
      <w:r w:rsidRPr="00C75F27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ŠIS DOKUMENTS IR ELEKTRONISKI PARAKSTĪTS AR DROŠU ELEKTRONISKO PARAKSTU UN SATUR LAIKA ZĪMOGU </w:t>
      </w:r>
    </w:p>
    <w:sectPr w:rsidR="00CA3F72" w:rsidRPr="000D595F" w:rsidSect="00ED08E9"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8337" w14:textId="77777777" w:rsidR="008D268C" w:rsidRDefault="008D268C">
      <w:pPr>
        <w:spacing w:after="0" w:line="240" w:lineRule="auto"/>
      </w:pPr>
      <w:r>
        <w:separator/>
      </w:r>
    </w:p>
  </w:endnote>
  <w:endnote w:type="continuationSeparator" w:id="0">
    <w:p w14:paraId="4CBA8338" w14:textId="77777777" w:rsidR="008D268C" w:rsidRDefault="008D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8345" w14:textId="77777777" w:rsidR="008D268C" w:rsidRPr="008D268C" w:rsidRDefault="008D268C" w:rsidP="008D268C">
    <w:pPr>
      <w:spacing w:after="0" w:line="240" w:lineRule="auto"/>
      <w:rPr>
        <w:rFonts w:ascii="Times New Roman" w:hAnsi="Times New Roman"/>
        <w:sz w:val="24"/>
        <w:szCs w:val="24"/>
      </w:rPr>
    </w:pPr>
    <w:r w:rsidRPr="00CF5C9A">
      <w:rPr>
        <w:rFonts w:ascii="Times New Roman" w:hAnsi="Times New Roman"/>
        <w:sz w:val="24"/>
        <w:szCs w:val="24"/>
      </w:rPr>
      <w:t>Kompa 67507901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8335" w14:textId="77777777" w:rsidR="008D268C" w:rsidRDefault="008D268C">
      <w:pPr>
        <w:spacing w:after="0" w:line="240" w:lineRule="auto"/>
      </w:pPr>
      <w:r>
        <w:separator/>
      </w:r>
    </w:p>
  </w:footnote>
  <w:footnote w:type="continuationSeparator" w:id="0">
    <w:p w14:paraId="4CBA8336" w14:textId="77777777" w:rsidR="008D268C" w:rsidRDefault="008D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8339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A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B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C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D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E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3F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40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41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42" w14:textId="77777777" w:rsidR="00ED08E9" w:rsidRDefault="00ED08E9" w:rsidP="00ED08E9">
    <w:pPr>
      <w:pStyle w:val="Header"/>
      <w:rPr>
        <w:rFonts w:ascii="Times New Roman" w:hAnsi="Times New Roman"/>
      </w:rPr>
    </w:pPr>
  </w:p>
  <w:p w14:paraId="4CBA8343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CBA8346" wp14:editId="4CBA8347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BA8348" wp14:editId="4CBA834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A834C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 “Rīga” 10/1, Mārupes novads, LV- 1053, tālr. 67830936, fakss</w:t>
                          </w:r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” 10/1,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CBA834A" wp14:editId="4CBA834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CBA8344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6384"/>
    <w:rsid w:val="00030349"/>
    <w:rsid w:val="000818B6"/>
    <w:rsid w:val="0009560A"/>
    <w:rsid w:val="000B4121"/>
    <w:rsid w:val="000D595F"/>
    <w:rsid w:val="001010DC"/>
    <w:rsid w:val="00124173"/>
    <w:rsid w:val="00275B9E"/>
    <w:rsid w:val="00286C9C"/>
    <w:rsid w:val="002E0EA9"/>
    <w:rsid w:val="002E1474"/>
    <w:rsid w:val="004038BA"/>
    <w:rsid w:val="00406F48"/>
    <w:rsid w:val="00486B74"/>
    <w:rsid w:val="004B42C6"/>
    <w:rsid w:val="00535564"/>
    <w:rsid w:val="005A5A21"/>
    <w:rsid w:val="0060623B"/>
    <w:rsid w:val="00663C3A"/>
    <w:rsid w:val="00761B4D"/>
    <w:rsid w:val="007B3BA5"/>
    <w:rsid w:val="007C485B"/>
    <w:rsid w:val="007E4D1F"/>
    <w:rsid w:val="0080653D"/>
    <w:rsid w:val="00815277"/>
    <w:rsid w:val="00876C21"/>
    <w:rsid w:val="00881D0A"/>
    <w:rsid w:val="008D268C"/>
    <w:rsid w:val="00960C5E"/>
    <w:rsid w:val="00977D9D"/>
    <w:rsid w:val="009929C0"/>
    <w:rsid w:val="009D353F"/>
    <w:rsid w:val="00A95BEA"/>
    <w:rsid w:val="00AC4D46"/>
    <w:rsid w:val="00B12C26"/>
    <w:rsid w:val="00C47F57"/>
    <w:rsid w:val="00CA3F72"/>
    <w:rsid w:val="00D21FA6"/>
    <w:rsid w:val="00D96E3D"/>
    <w:rsid w:val="00DA741C"/>
    <w:rsid w:val="00DF63EB"/>
    <w:rsid w:val="00E14629"/>
    <w:rsid w:val="00E31AA8"/>
    <w:rsid w:val="00E365CE"/>
    <w:rsid w:val="00E7353C"/>
    <w:rsid w:val="00E81B96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BA8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454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2015-01-22T13:06:00Z</cp:lastPrinted>
  <dcterms:created xsi:type="dcterms:W3CDTF">2017-04-21T13:34:00Z</dcterms:created>
  <dcterms:modified xsi:type="dcterms:W3CDTF">2017-04-21T13:34:00Z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