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826C6" w14:textId="76ECDBA0" w:rsidR="00305D6D" w:rsidRPr="00430109" w:rsidRDefault="00113F26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430109">
        <w:rPr>
          <w:rFonts w:ascii="Times New Roman" w:hAnsi="Times New Roman"/>
          <w:sz w:val="24"/>
          <w:szCs w:val="24"/>
          <w:lang w:val="lv-LV"/>
        </w:rPr>
        <w:t>Mārupes novadā</w:t>
      </w:r>
    </w:p>
    <w:p w14:paraId="7E58B417" w14:textId="0C58E4ED" w:rsidR="00305D6D" w:rsidRDefault="00113F26">
      <w:pPr>
        <w:widowControl/>
        <w:tabs>
          <w:tab w:val="center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bookmarkStart w:id="0" w:name="docDate"/>
      <w:bookmarkStart w:id="1" w:name="docNr"/>
      <w:bookmarkEnd w:id="0"/>
      <w:bookmarkEnd w:id="1"/>
      <w:r w:rsidRPr="00430109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430109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430109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430109">
        <w:rPr>
          <w:rFonts w:ascii="Times New Roman" w:eastAsia="Times New Roman" w:hAnsi="Times New Roman"/>
          <w:sz w:val="24"/>
          <w:szCs w:val="24"/>
          <w:lang w:val="lv-LV"/>
        </w:rPr>
        <w:tab/>
      </w:r>
      <w:r w:rsidRPr="00430109">
        <w:rPr>
          <w:rFonts w:ascii="Times New Roman" w:eastAsia="Times New Roman" w:hAnsi="Times New Roman"/>
          <w:sz w:val="24"/>
          <w:szCs w:val="24"/>
          <w:lang w:val="lv-LV"/>
        </w:rPr>
        <w:tab/>
      </w:r>
    </w:p>
    <w:p w14:paraId="0B1611BA" w14:textId="32BB450C" w:rsidR="00F05C25" w:rsidRPr="00734996" w:rsidRDefault="00734996" w:rsidP="00734996">
      <w:pPr>
        <w:pStyle w:val="NormalWeb"/>
        <w:jc w:val="center"/>
        <w:rPr>
          <w:rFonts w:eastAsia="Calibri"/>
          <w:b/>
          <w:sz w:val="28"/>
          <w:szCs w:val="28"/>
          <w:lang w:eastAsia="en-US"/>
        </w:rPr>
      </w:pPr>
      <w:r w:rsidRPr="00734996">
        <w:rPr>
          <w:rFonts w:eastAsia="Calibri"/>
          <w:b/>
          <w:sz w:val="28"/>
          <w:szCs w:val="28"/>
          <w:lang w:eastAsia="en-US"/>
        </w:rPr>
        <w:t>Izvērtēšanas protokola veidlapa</w:t>
      </w:r>
    </w:p>
    <w:p w14:paraId="2CF9EB19" w14:textId="5CD05F84" w:rsidR="00F05C25" w:rsidRPr="00430109" w:rsidRDefault="00734996" w:rsidP="00734996">
      <w:pPr>
        <w:widowControl/>
        <w:tabs>
          <w:tab w:val="left" w:pos="739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ab/>
        <w:t xml:space="preserve"> </w:t>
      </w:r>
    </w:p>
    <w:p w14:paraId="75E95245" w14:textId="58311AF4" w:rsidR="00734996" w:rsidRDefault="00734996" w:rsidP="00734996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734996">
        <w:rPr>
          <w:rFonts w:ascii="Times New Roman" w:hAnsi="Times New Roman"/>
          <w:sz w:val="24"/>
          <w:szCs w:val="24"/>
          <w:lang w:val="lv-LV"/>
        </w:rPr>
        <w:t xml:space="preserve">Tīmekļvietnes atbilstība </w:t>
      </w:r>
      <w:proofErr w:type="spellStart"/>
      <w:r w:rsidRPr="00734996">
        <w:rPr>
          <w:rFonts w:ascii="Times New Roman" w:hAnsi="Times New Roman"/>
          <w:sz w:val="24"/>
          <w:szCs w:val="24"/>
          <w:lang w:val="lv-LV"/>
        </w:rPr>
        <w:t>piekļūstamības</w:t>
      </w:r>
      <w:proofErr w:type="spellEnd"/>
      <w:r w:rsidRPr="00734996">
        <w:rPr>
          <w:rFonts w:ascii="Times New Roman" w:hAnsi="Times New Roman"/>
          <w:sz w:val="24"/>
          <w:szCs w:val="24"/>
          <w:lang w:val="lv-LV"/>
        </w:rPr>
        <w:t xml:space="preserve"> prasībām veikta </w:t>
      </w:r>
      <w:r w:rsidRPr="00EA1A38">
        <w:rPr>
          <w:rFonts w:ascii="Times New Roman" w:hAnsi="Times New Roman"/>
          <w:i/>
          <w:sz w:val="24"/>
          <w:szCs w:val="24"/>
          <w:lang w:val="lv-LV"/>
        </w:rPr>
        <w:t>(datums</w:t>
      </w:r>
      <w:r w:rsidRPr="00734996">
        <w:rPr>
          <w:rFonts w:ascii="Times New Roman" w:hAnsi="Times New Roman"/>
          <w:sz w:val="24"/>
          <w:szCs w:val="24"/>
          <w:lang w:val="lv-LV"/>
        </w:rPr>
        <w:t>)</w:t>
      </w:r>
      <w:r>
        <w:rPr>
          <w:rFonts w:ascii="Times New Roman" w:hAnsi="Times New Roman"/>
          <w:sz w:val="24"/>
          <w:szCs w:val="24"/>
          <w:lang w:val="lv-LV"/>
        </w:rPr>
        <w:t xml:space="preserve">       </w:t>
      </w:r>
      <w:r w:rsidR="00967D00">
        <w:rPr>
          <w:rFonts w:ascii="Times New Roman" w:eastAsia="Times New Roman" w:hAnsi="Times New Roman"/>
          <w:sz w:val="24"/>
          <w:szCs w:val="24"/>
          <w:lang w:val="lv-LV"/>
        </w:rPr>
        <w:t>29</w:t>
      </w:r>
      <w:r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967D00">
        <w:rPr>
          <w:rFonts w:ascii="Times New Roman" w:eastAsia="Times New Roman" w:hAnsi="Times New Roman"/>
          <w:sz w:val="24"/>
          <w:szCs w:val="24"/>
          <w:lang w:val="lv-LV"/>
        </w:rPr>
        <w:t>12</w:t>
      </w:r>
      <w:r>
        <w:rPr>
          <w:rFonts w:ascii="Times New Roman" w:eastAsia="Times New Roman" w:hAnsi="Times New Roman"/>
          <w:sz w:val="24"/>
          <w:szCs w:val="24"/>
          <w:lang w:val="lv-LV"/>
        </w:rPr>
        <w:t>.202</w:t>
      </w:r>
      <w:r w:rsidR="00DA42C6">
        <w:rPr>
          <w:rFonts w:ascii="Times New Roman" w:eastAsia="Times New Roman" w:hAnsi="Times New Roman"/>
          <w:sz w:val="24"/>
          <w:szCs w:val="24"/>
          <w:lang w:val="lv-LV"/>
        </w:rPr>
        <w:t>3.</w:t>
      </w:r>
    </w:p>
    <w:p w14:paraId="0C5E06BB" w14:textId="1B4DE0CA" w:rsidR="00734996" w:rsidRDefault="00734996" w:rsidP="00CD11A1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___________________</w:t>
      </w:r>
    </w:p>
    <w:p w14:paraId="15B564B3" w14:textId="7A55A8C3" w:rsidR="00734996" w:rsidRDefault="00734996" w:rsidP="00CD11A1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Iestādes nosaukums                  V/A “Civilās aviācijas aģentūra”</w:t>
      </w:r>
    </w:p>
    <w:p w14:paraId="43383B33" w14:textId="06CD217B" w:rsidR="00734996" w:rsidRDefault="00734996" w:rsidP="00CD11A1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____________________________________________________</w:t>
      </w:r>
    </w:p>
    <w:p w14:paraId="068A229A" w14:textId="23BB9A1C" w:rsidR="00734996" w:rsidRDefault="00734996" w:rsidP="00CD11A1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Tīmekļvietne                             </w:t>
      </w:r>
      <w:hyperlink r:id="rId9" w:history="1">
        <w:r w:rsidR="00EA1A38" w:rsidRPr="006C3602">
          <w:rPr>
            <w:rStyle w:val="Hyperlink"/>
            <w:rFonts w:ascii="Times New Roman" w:hAnsi="Times New Roman"/>
            <w:sz w:val="24"/>
            <w:szCs w:val="24"/>
            <w:lang w:val="lv-LV"/>
          </w:rPr>
          <w:t>www.caa.gov.lv</w:t>
        </w:r>
      </w:hyperlink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08188D8" w14:textId="2298890E" w:rsidR="00734996" w:rsidRDefault="00734996" w:rsidP="00CD11A1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____________________________________________________</w:t>
      </w:r>
    </w:p>
    <w:p w14:paraId="7391451C" w14:textId="77777777" w:rsidR="00734996" w:rsidRDefault="00734996" w:rsidP="00734996">
      <w:pPr>
        <w:widowControl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szCs w:val="24"/>
          <w:lang w:val="lv-LV" w:eastAsia="lv-LV"/>
        </w:rPr>
        <w:t xml:space="preserve"> </w:t>
      </w:r>
    </w:p>
    <w:p w14:paraId="747EDA5D" w14:textId="77777777" w:rsidR="00734996" w:rsidRDefault="00734996" w:rsidP="00734996">
      <w:pPr>
        <w:widowControl/>
        <w:spacing w:after="0" w:line="240" w:lineRule="auto"/>
        <w:jc w:val="both"/>
        <w:rPr>
          <w:rFonts w:ascii="Times New Roman" w:eastAsia="SimSun" w:hAnsi="Times New Roman"/>
          <w:color w:val="000000"/>
          <w:sz w:val="24"/>
          <w:szCs w:val="24"/>
          <w:lang w:val="lv-LV" w:eastAsia="lv-LV"/>
        </w:rPr>
      </w:pPr>
    </w:p>
    <w:p w14:paraId="50CEA39E" w14:textId="0DA25BCD" w:rsidR="00734996" w:rsidRDefault="00734996" w:rsidP="00734996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proofErr w:type="spellStart"/>
      <w:r w:rsidRPr="00734996">
        <w:rPr>
          <w:rFonts w:ascii="Times New Roman" w:hAnsi="Times New Roman"/>
          <w:sz w:val="24"/>
          <w:szCs w:val="24"/>
          <w:lang w:val="lv-LV"/>
        </w:rPr>
        <w:t>Piekļūstamības</w:t>
      </w:r>
      <w:proofErr w:type="spellEnd"/>
      <w:r w:rsidRPr="00734996">
        <w:rPr>
          <w:rFonts w:ascii="Times New Roman" w:hAnsi="Times New Roman"/>
          <w:sz w:val="24"/>
          <w:szCs w:val="24"/>
          <w:lang w:val="lv-LV"/>
        </w:rPr>
        <w:t xml:space="preserve"> pārbaude tika veikta sekojošām tīmekļvietnes sadaļām:</w:t>
      </w:r>
    </w:p>
    <w:p w14:paraId="28A879FA" w14:textId="625C2FA1" w:rsidR="00EA1A38" w:rsidRDefault="00EA1A38" w:rsidP="00734996">
      <w:pPr>
        <w:widowControl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059C1C18" w14:textId="3F1EE826" w:rsidR="00EA1A38" w:rsidRDefault="00EA1A38" w:rsidP="00EA1A38">
      <w:pPr>
        <w:pStyle w:val="ListParagraph"/>
        <w:numPr>
          <w:ilvl w:val="0"/>
          <w:numId w:val="6"/>
        </w:numPr>
        <w:rPr>
          <w:rFonts w:ascii="Times New Roman" w:eastAsia="SimSun" w:hAnsi="Times New Roman"/>
          <w:color w:val="000000"/>
          <w:sz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Sākumlapa                   </w:t>
      </w:r>
      <w:hyperlink r:id="rId10" w:history="1">
        <w:r w:rsidRPr="006C3602">
          <w:rPr>
            <w:rStyle w:val="Hyperlink"/>
            <w:rFonts w:ascii="Times New Roman" w:eastAsia="SimSun" w:hAnsi="Times New Roman"/>
            <w:sz w:val="24"/>
            <w:lang w:val="lv-LV" w:eastAsia="lv-LV"/>
          </w:rPr>
          <w:t>https://www.caa.gov.lv/lv</w:t>
        </w:r>
      </w:hyperlink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</w:t>
      </w:r>
    </w:p>
    <w:p w14:paraId="697C03A1" w14:textId="3C9ACD15" w:rsidR="00EA1A38" w:rsidRDefault="00EA1A38" w:rsidP="00EA1A38">
      <w:pPr>
        <w:pStyle w:val="ListParagraph"/>
        <w:rPr>
          <w:rFonts w:ascii="Times New Roman" w:eastAsia="SimSun" w:hAnsi="Times New Roman"/>
          <w:color w:val="000000"/>
          <w:sz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                         ______________________________________________________</w:t>
      </w:r>
    </w:p>
    <w:p w14:paraId="2CC24910" w14:textId="3BB9CC06" w:rsidR="00EA1A38" w:rsidRDefault="00EA1A38" w:rsidP="00EA1A38">
      <w:pPr>
        <w:pStyle w:val="ListParagraph"/>
        <w:rPr>
          <w:rFonts w:ascii="Times New Roman" w:eastAsia="SimSun" w:hAnsi="Times New Roman"/>
          <w:color w:val="000000"/>
          <w:sz w:val="24"/>
          <w:lang w:val="lv-LV" w:eastAsia="lv-LV"/>
        </w:rPr>
      </w:pPr>
    </w:p>
    <w:p w14:paraId="61D4E7C8" w14:textId="7A25F5CC" w:rsidR="00EA1A38" w:rsidRDefault="00EA1A38" w:rsidP="00EA1A38">
      <w:pPr>
        <w:pStyle w:val="ListParagraph"/>
        <w:numPr>
          <w:ilvl w:val="0"/>
          <w:numId w:val="6"/>
        </w:numPr>
        <w:rPr>
          <w:rFonts w:ascii="Times New Roman" w:eastAsia="SimSun" w:hAnsi="Times New Roman"/>
          <w:color w:val="000000"/>
          <w:sz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Jaunumi                      </w:t>
      </w:r>
      <w:r w:rsidR="00C60C3F"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</w:t>
      </w:r>
      <w:hyperlink r:id="rId11" w:history="1">
        <w:r w:rsidRPr="006C3602">
          <w:rPr>
            <w:rStyle w:val="Hyperlink"/>
            <w:rFonts w:ascii="Times New Roman" w:eastAsia="SimSun" w:hAnsi="Times New Roman"/>
            <w:sz w:val="24"/>
            <w:lang w:val="lv-LV" w:eastAsia="lv-LV"/>
          </w:rPr>
          <w:t>https://www.caa.gov.lv/lv/jaunumi</w:t>
        </w:r>
      </w:hyperlink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</w:t>
      </w:r>
    </w:p>
    <w:p w14:paraId="0735F510" w14:textId="3918E04D" w:rsidR="00EA1A38" w:rsidRPr="00EA1A38" w:rsidRDefault="00EA1A38" w:rsidP="00EA1A38">
      <w:pPr>
        <w:rPr>
          <w:rFonts w:ascii="Times New Roman" w:eastAsia="SimSun" w:hAnsi="Times New Roman"/>
          <w:color w:val="000000"/>
          <w:sz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                                     _______________________________________________________</w:t>
      </w:r>
    </w:p>
    <w:p w14:paraId="1E5ACBC3" w14:textId="1D53976F" w:rsidR="00EA1A38" w:rsidRDefault="00EA1A38" w:rsidP="00EA1A38">
      <w:pPr>
        <w:pStyle w:val="ListParagraph"/>
        <w:numPr>
          <w:ilvl w:val="0"/>
          <w:numId w:val="6"/>
        </w:numPr>
        <w:rPr>
          <w:rFonts w:ascii="Times New Roman" w:eastAsia="SimSun" w:hAnsi="Times New Roman"/>
          <w:color w:val="000000"/>
          <w:sz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Informācija                 </w:t>
      </w:r>
      <w:r w:rsidR="00C60C3F"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</w:t>
      </w:r>
      <w:hyperlink r:id="rId12" w:history="1">
        <w:r w:rsidRPr="006C3602">
          <w:rPr>
            <w:rStyle w:val="Hyperlink"/>
            <w:rFonts w:ascii="Times New Roman" w:eastAsia="SimSun" w:hAnsi="Times New Roman"/>
            <w:sz w:val="24"/>
            <w:lang w:val="lv-LV" w:eastAsia="lv-LV"/>
          </w:rPr>
          <w:t>https://www.caa.gov.lv/lv/informacija</w:t>
        </w:r>
      </w:hyperlink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</w:t>
      </w:r>
    </w:p>
    <w:p w14:paraId="17ECBA3F" w14:textId="025B359B" w:rsidR="00EA1A38" w:rsidRPr="00EA1A38" w:rsidRDefault="00EA1A38" w:rsidP="00EA1A38">
      <w:pPr>
        <w:pStyle w:val="ListParagraph"/>
        <w:rPr>
          <w:rFonts w:ascii="Times New Roman" w:eastAsia="SimSun" w:hAnsi="Times New Roman"/>
          <w:color w:val="000000"/>
          <w:sz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                         _______________________________________________________</w:t>
      </w:r>
    </w:p>
    <w:p w14:paraId="0790E1C8" w14:textId="77777777" w:rsidR="00EA1A38" w:rsidRDefault="00EA1A38" w:rsidP="00EA1A38">
      <w:pPr>
        <w:pStyle w:val="ListParagraph"/>
        <w:rPr>
          <w:rFonts w:ascii="Times New Roman" w:hAnsi="Times New Roman"/>
          <w:lang w:val="lv-LV"/>
        </w:rPr>
      </w:pPr>
    </w:p>
    <w:p w14:paraId="18BB6C73" w14:textId="6D338966" w:rsidR="00EA1A38" w:rsidRDefault="00EA1A38" w:rsidP="00C60C3F">
      <w:pPr>
        <w:pStyle w:val="ListParagraph"/>
        <w:numPr>
          <w:ilvl w:val="0"/>
          <w:numId w:val="6"/>
        </w:numPr>
        <w:rPr>
          <w:rFonts w:ascii="Times New Roman" w:eastAsia="SimSun" w:hAnsi="Times New Roman"/>
          <w:color w:val="000000"/>
          <w:sz w:val="24"/>
          <w:lang w:val="lv-LV" w:eastAsia="lv-LV"/>
        </w:rPr>
      </w:pPr>
      <w:r w:rsidRPr="00EA1A38">
        <w:rPr>
          <w:rFonts w:ascii="Times New Roman" w:eastAsia="SimSun" w:hAnsi="Times New Roman"/>
          <w:color w:val="000000"/>
          <w:sz w:val="24"/>
          <w:lang w:val="lv-LV" w:eastAsia="lv-LV"/>
        </w:rPr>
        <w:t>Pakalpojumi</w:t>
      </w:r>
      <w:r w:rsidR="00C60C3F"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               </w:t>
      </w:r>
      <w:hyperlink r:id="rId13" w:history="1">
        <w:r w:rsidR="00C60C3F" w:rsidRPr="006C3602">
          <w:rPr>
            <w:rStyle w:val="Hyperlink"/>
            <w:rFonts w:ascii="Times New Roman" w:eastAsia="SimSun" w:hAnsi="Times New Roman"/>
            <w:sz w:val="24"/>
            <w:lang w:val="lv-LV" w:eastAsia="lv-LV"/>
          </w:rPr>
          <w:t>https://www.caa.gov.lv/lv/pakalpojumi-0</w:t>
        </w:r>
      </w:hyperlink>
    </w:p>
    <w:p w14:paraId="58E4CB7D" w14:textId="54B6455B" w:rsidR="00C60C3F" w:rsidRDefault="00C60C3F" w:rsidP="00C60C3F">
      <w:pPr>
        <w:pStyle w:val="ListParagraph"/>
        <w:rPr>
          <w:rFonts w:ascii="Times New Roman" w:eastAsia="SimSun" w:hAnsi="Times New Roman"/>
          <w:color w:val="000000"/>
          <w:sz w:val="24"/>
          <w:lang w:val="lv-LV" w:eastAsia="lv-LV"/>
        </w:rPr>
      </w:pPr>
      <w:r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                         ______________________________________________________ </w:t>
      </w:r>
    </w:p>
    <w:p w14:paraId="171718D5" w14:textId="77777777" w:rsidR="00EA1A38" w:rsidRPr="00EA1A38" w:rsidRDefault="00EA1A38" w:rsidP="00EA1A38">
      <w:pPr>
        <w:pStyle w:val="ListParagraph"/>
        <w:rPr>
          <w:rFonts w:ascii="Times New Roman" w:eastAsia="SimSun" w:hAnsi="Times New Roman"/>
          <w:color w:val="000000"/>
          <w:sz w:val="24"/>
          <w:lang w:val="lv-LV" w:eastAsia="lv-LV"/>
        </w:rPr>
      </w:pPr>
    </w:p>
    <w:p w14:paraId="689B23B1" w14:textId="7B09CACD" w:rsidR="00EA1A38" w:rsidRDefault="00EA1A38" w:rsidP="00C60C3F">
      <w:pPr>
        <w:pStyle w:val="ListParagraph"/>
        <w:numPr>
          <w:ilvl w:val="0"/>
          <w:numId w:val="6"/>
        </w:numPr>
        <w:rPr>
          <w:rFonts w:ascii="Times New Roman" w:hAnsi="Times New Roman"/>
          <w:lang w:val="lv-LV"/>
        </w:rPr>
      </w:pPr>
      <w:r w:rsidRPr="00EA1A38">
        <w:rPr>
          <w:rFonts w:ascii="Times New Roman" w:eastAsia="SimSun" w:hAnsi="Times New Roman"/>
          <w:color w:val="000000"/>
          <w:sz w:val="24"/>
          <w:lang w:val="lv-LV" w:eastAsia="lv-LV"/>
        </w:rPr>
        <w:t>Kontakti</w:t>
      </w:r>
      <w:r w:rsidR="00C60C3F">
        <w:rPr>
          <w:rFonts w:ascii="Times New Roman" w:eastAsia="SimSun" w:hAnsi="Times New Roman"/>
          <w:color w:val="000000"/>
          <w:sz w:val="24"/>
          <w:lang w:val="lv-LV" w:eastAsia="lv-LV"/>
        </w:rPr>
        <w:t xml:space="preserve">               </w:t>
      </w:r>
      <w:r>
        <w:rPr>
          <w:rFonts w:ascii="Times New Roman" w:hAnsi="Times New Roman"/>
          <w:lang w:val="lv-LV"/>
        </w:rPr>
        <w:t xml:space="preserve">        </w:t>
      </w:r>
      <w:r w:rsidR="00C60C3F" w:rsidRPr="00C60C3F">
        <w:rPr>
          <w:rStyle w:val="Hyperlink"/>
          <w:rFonts w:ascii="Times New Roman" w:eastAsia="SimSun" w:hAnsi="Times New Roman"/>
          <w:sz w:val="24"/>
          <w:lang w:val="lv-LV" w:eastAsia="lv-LV"/>
        </w:rPr>
        <w:t>https://www.caa.gov.lv/lv/iestades-kontakti</w:t>
      </w:r>
    </w:p>
    <w:p w14:paraId="74FAF76B" w14:textId="5544169F" w:rsidR="00C60C3F" w:rsidRPr="00EA1A38" w:rsidRDefault="00C60C3F" w:rsidP="00C60C3F">
      <w:pPr>
        <w:pStyle w:val="ListParagrap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__________________________________________________________________</w:t>
      </w:r>
    </w:p>
    <w:p w14:paraId="3A7BE65F" w14:textId="147E86B1" w:rsidR="00734996" w:rsidRDefault="00734996">
      <w:pPr>
        <w:spacing w:after="0" w:line="240" w:lineRule="auto"/>
        <w:rPr>
          <w:rFonts w:ascii="Times New Roman" w:hAnsi="Times New Roman"/>
          <w:lang w:val="lv-LV"/>
        </w:rPr>
      </w:pPr>
    </w:p>
    <w:p w14:paraId="2B6FCEF2" w14:textId="7B62E810" w:rsidR="00734996" w:rsidRDefault="00734996">
      <w:pPr>
        <w:spacing w:after="0" w:line="240" w:lineRule="auto"/>
        <w:rPr>
          <w:rFonts w:ascii="Times New Roman" w:hAnsi="Times New Roman"/>
          <w:lang w:val="lv-LV"/>
        </w:rPr>
      </w:pP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3049"/>
        <w:gridCol w:w="1309"/>
        <w:gridCol w:w="1309"/>
        <w:gridCol w:w="1309"/>
        <w:gridCol w:w="1309"/>
        <w:gridCol w:w="1309"/>
      </w:tblGrid>
      <w:tr w:rsidR="00910542" w14:paraId="3C82B627" w14:textId="77777777" w:rsidTr="009B7B5E">
        <w:tc>
          <w:tcPr>
            <w:tcW w:w="4957" w:type="dxa"/>
          </w:tcPr>
          <w:p w14:paraId="676714F2" w14:textId="77777777" w:rsidR="00C60C3F" w:rsidRDefault="00C60C3F" w:rsidP="009B7B5E">
            <w:pPr>
              <w:pStyle w:val="Default"/>
            </w:pPr>
          </w:p>
          <w:p w14:paraId="57704121" w14:textId="77777777" w:rsidR="00C60C3F" w:rsidRDefault="00C60C3F" w:rsidP="009B7B5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C60C3F" w14:paraId="2F86EFA3" w14:textId="77777777">
              <w:trPr>
                <w:trHeight w:val="247"/>
              </w:trPr>
              <w:tc>
                <w:tcPr>
                  <w:tcW w:w="0" w:type="auto"/>
                </w:tcPr>
                <w:p w14:paraId="087F6323" w14:textId="080E4EBE" w:rsidR="00C60C3F" w:rsidRPr="00C60C3F" w:rsidRDefault="00C60C3F" w:rsidP="009B7B5E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C60C3F">
                    <w:rPr>
                      <w:sz w:val="22"/>
                      <w:szCs w:val="22"/>
                    </w:rPr>
                    <w:t xml:space="preserve">Tīmekļvietnes sadaļa </w:t>
                  </w:r>
                </w:p>
                <w:p w14:paraId="1A0AE885" w14:textId="77777777" w:rsidR="00C60C3F" w:rsidRDefault="00C60C3F" w:rsidP="009B7B5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C60C3F">
                    <w:rPr>
                      <w:sz w:val="22"/>
                      <w:szCs w:val="22"/>
                    </w:rPr>
                    <w:t>(jānorāda katras sadaļas URL):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00ED0225" w14:textId="3D8B93E5" w:rsidR="00C60C3F" w:rsidRDefault="00910542" w:rsidP="009B7B5E">
            <w:pPr>
              <w:pStyle w:val="Default"/>
            </w:pPr>
            <w:r>
              <w:t>________</w:t>
            </w:r>
          </w:p>
          <w:p w14:paraId="41DF3AA2" w14:textId="77777777" w:rsidR="00C60C3F" w:rsidRPr="00C60C3F" w:rsidRDefault="00C60C3F" w:rsidP="009B7B5E">
            <w:pPr>
              <w:widowControl/>
              <w:shd w:val="clear" w:color="auto" w:fill="FFFFFF"/>
              <w:spacing w:after="0" w:line="240" w:lineRule="auto"/>
              <w:rPr>
                <w:rFonts w:eastAsia="Times New Roman" w:cs="Calibri"/>
                <w:color w:val="212121"/>
                <w:lang w:val="lv-LV" w:eastAsia="lv-LV"/>
              </w:rPr>
            </w:pPr>
          </w:p>
          <w:p w14:paraId="6C2C5D79" w14:textId="230066AC" w:rsidR="00C60C3F" w:rsidRPr="00C60C3F" w:rsidRDefault="00C60C3F" w:rsidP="009B7B5E">
            <w:pPr>
              <w:widowControl/>
              <w:shd w:val="clear" w:color="auto" w:fill="FFFFFF"/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lv-LV" w:eastAsia="lv-LV"/>
              </w:rPr>
            </w:pPr>
            <w:r w:rsidRPr="00C60C3F">
              <w:rPr>
                <w:rFonts w:ascii="Times New Roman" w:eastAsiaTheme="minorHAnsi" w:hAnsi="Times New Roman"/>
                <w:lang w:val="lv-LV"/>
              </w:rPr>
              <w:t xml:space="preserve">Pārbaudāmā </w:t>
            </w:r>
            <w:proofErr w:type="spellStart"/>
            <w:r w:rsidRPr="00C60C3F">
              <w:rPr>
                <w:rFonts w:ascii="Times New Roman" w:eastAsiaTheme="minorHAnsi" w:hAnsi="Times New Roman"/>
                <w:lang w:val="lv-LV"/>
              </w:rPr>
              <w:t>piekļūstamības</w:t>
            </w:r>
            <w:proofErr w:type="spellEnd"/>
            <w:r w:rsidRPr="00C60C3F">
              <w:rPr>
                <w:rFonts w:ascii="Times New Roman" w:eastAsiaTheme="minorHAnsi" w:hAnsi="Times New Roman"/>
                <w:lang w:val="lv-LV"/>
              </w:rPr>
              <w:t xml:space="preserve"> prasība:</w:t>
            </w:r>
          </w:p>
        </w:tc>
        <w:tc>
          <w:tcPr>
            <w:tcW w:w="992" w:type="dxa"/>
          </w:tcPr>
          <w:p w14:paraId="7D0AEDA1" w14:textId="6DB08C82" w:rsidR="00C60C3F" w:rsidRPr="009B7B5E" w:rsidRDefault="009B7B5E" w:rsidP="009B7B5E">
            <w:pPr>
              <w:pStyle w:val="Default"/>
              <w:jc w:val="center"/>
              <w:rPr>
                <w:b/>
              </w:rPr>
            </w:pPr>
            <w:r w:rsidRPr="009B7B5E">
              <w:rPr>
                <w:b/>
              </w:rPr>
              <w:t>1.</w:t>
            </w:r>
          </w:p>
        </w:tc>
        <w:tc>
          <w:tcPr>
            <w:tcW w:w="992" w:type="dxa"/>
          </w:tcPr>
          <w:p w14:paraId="274B314D" w14:textId="32B00E16" w:rsidR="00C60C3F" w:rsidRPr="009B7B5E" w:rsidRDefault="009B7B5E" w:rsidP="009B7B5E">
            <w:pPr>
              <w:pStyle w:val="Default"/>
              <w:jc w:val="center"/>
              <w:rPr>
                <w:b/>
              </w:rPr>
            </w:pPr>
            <w:r w:rsidRPr="009B7B5E">
              <w:rPr>
                <w:b/>
              </w:rPr>
              <w:t>2.</w:t>
            </w:r>
          </w:p>
        </w:tc>
        <w:tc>
          <w:tcPr>
            <w:tcW w:w="883" w:type="dxa"/>
          </w:tcPr>
          <w:p w14:paraId="0AAF1B89" w14:textId="0CB1DC38" w:rsidR="00C60C3F" w:rsidRPr="009B7B5E" w:rsidRDefault="009B7B5E" w:rsidP="009B7B5E">
            <w:pPr>
              <w:pStyle w:val="Default"/>
              <w:jc w:val="center"/>
              <w:rPr>
                <w:b/>
              </w:rPr>
            </w:pPr>
            <w:r w:rsidRPr="009B7B5E">
              <w:rPr>
                <w:b/>
              </w:rPr>
              <w:t>3.</w:t>
            </w:r>
          </w:p>
        </w:tc>
        <w:tc>
          <w:tcPr>
            <w:tcW w:w="818" w:type="dxa"/>
          </w:tcPr>
          <w:p w14:paraId="7AC011F6" w14:textId="00B5A56B" w:rsidR="00C60C3F" w:rsidRPr="00910542" w:rsidRDefault="009B7B5E" w:rsidP="009B7B5E">
            <w:pPr>
              <w:pStyle w:val="Default"/>
              <w:jc w:val="center"/>
              <w:rPr>
                <w:b/>
              </w:rPr>
            </w:pPr>
            <w:r w:rsidRPr="00910542">
              <w:rPr>
                <w:b/>
              </w:rPr>
              <w:t>4.</w:t>
            </w:r>
          </w:p>
        </w:tc>
        <w:tc>
          <w:tcPr>
            <w:tcW w:w="952" w:type="dxa"/>
          </w:tcPr>
          <w:p w14:paraId="357DF73D" w14:textId="046D852C" w:rsidR="00C60C3F" w:rsidRPr="009B7B5E" w:rsidRDefault="009B7B5E" w:rsidP="009B7B5E">
            <w:pPr>
              <w:pStyle w:val="Default"/>
              <w:jc w:val="center"/>
              <w:rPr>
                <w:b/>
              </w:rPr>
            </w:pPr>
            <w:r w:rsidRPr="009B7B5E">
              <w:rPr>
                <w:b/>
              </w:rPr>
              <w:t>5.</w:t>
            </w:r>
          </w:p>
        </w:tc>
      </w:tr>
      <w:tr w:rsidR="00910542" w14:paraId="0A0D86B3" w14:textId="77777777" w:rsidTr="009B7B5E">
        <w:tc>
          <w:tcPr>
            <w:tcW w:w="4957" w:type="dxa"/>
          </w:tcPr>
          <w:p w14:paraId="5D7CD788" w14:textId="3D8B2F97" w:rsidR="009B7B5E" w:rsidRPr="00A67190" w:rsidRDefault="00C60C3F" w:rsidP="00A67190">
            <w:pPr>
              <w:pStyle w:val="Default"/>
              <w:rPr>
                <w:rFonts w:eastAsia="SimSun"/>
                <w:sz w:val="22"/>
                <w:szCs w:val="22"/>
                <w:lang w:val="lv-LV" w:eastAsia="lv-LV"/>
              </w:rPr>
            </w:pPr>
            <w:r w:rsidRPr="00A67190">
              <w:rPr>
                <w:rFonts w:eastAsia="SimSun"/>
                <w:b/>
                <w:sz w:val="22"/>
                <w:szCs w:val="22"/>
                <w:lang w:val="lv-LV" w:eastAsia="lv-LV"/>
              </w:rPr>
              <w:t>Lapas nosaukums</w:t>
            </w:r>
            <w:r w:rsidR="00A67190" w:rsidRPr="00A67190">
              <w:rPr>
                <w:rFonts w:eastAsia="SimSun"/>
                <w:sz w:val="22"/>
                <w:szCs w:val="22"/>
                <w:lang w:val="lv-LV" w:eastAsia="lv-LV"/>
              </w:rPr>
              <w:t>.</w:t>
            </w:r>
            <w:r w:rsidRPr="00A67190">
              <w:rPr>
                <w:rFonts w:eastAsia="SimSun"/>
                <w:sz w:val="22"/>
                <w:szCs w:val="22"/>
                <w:lang w:val="lv-LV" w:eastAsia="lv-LV"/>
              </w:rPr>
              <w:t xml:space="preserve"> </w:t>
            </w:r>
          </w:p>
          <w:p w14:paraId="7D92CB95" w14:textId="48C3A23F" w:rsidR="00C60C3F" w:rsidRPr="009B7B5E" w:rsidRDefault="009B7B5E" w:rsidP="00A67190">
            <w:pPr>
              <w:pStyle w:val="Default"/>
              <w:rPr>
                <w:lang w:val="lv-LV"/>
              </w:rPr>
            </w:pPr>
            <w:r w:rsidRPr="00A67190">
              <w:rPr>
                <w:rFonts w:eastAsia="SimSun"/>
                <w:sz w:val="22"/>
                <w:szCs w:val="22"/>
                <w:lang w:val="lv-LV" w:eastAsia="lv-LV"/>
              </w:rPr>
              <w:t>1.</w:t>
            </w:r>
            <w:r w:rsidR="00C60C3F" w:rsidRPr="00A67190">
              <w:rPr>
                <w:rFonts w:eastAsia="SimSun"/>
                <w:sz w:val="22"/>
                <w:szCs w:val="22"/>
                <w:lang w:val="lv-LV" w:eastAsia="lv-LV"/>
              </w:rPr>
              <w:t>Vai lapai ir nosaukums?</w:t>
            </w:r>
          </w:p>
        </w:tc>
        <w:tc>
          <w:tcPr>
            <w:tcW w:w="992" w:type="dxa"/>
          </w:tcPr>
          <w:p w14:paraId="03991608" w14:textId="26700FCC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992" w:type="dxa"/>
          </w:tcPr>
          <w:p w14:paraId="22EEF0F9" w14:textId="1E266CE7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83" w:type="dxa"/>
          </w:tcPr>
          <w:p w14:paraId="439F3F8C" w14:textId="432C92CA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18" w:type="dxa"/>
          </w:tcPr>
          <w:p w14:paraId="4F55B573" w14:textId="2008240E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952" w:type="dxa"/>
          </w:tcPr>
          <w:p w14:paraId="261EE395" w14:textId="735BEA4D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</w:tr>
      <w:tr w:rsidR="00910542" w14:paraId="223A58D1" w14:textId="77777777" w:rsidTr="009B7B5E">
        <w:tc>
          <w:tcPr>
            <w:tcW w:w="4957" w:type="dxa"/>
          </w:tcPr>
          <w:p w14:paraId="69B824A7" w14:textId="77777777" w:rsidR="00910542" w:rsidRDefault="00A67190" w:rsidP="00734996">
            <w:pPr>
              <w:pStyle w:val="Default"/>
              <w:rPr>
                <w:sz w:val="22"/>
                <w:szCs w:val="22"/>
                <w:lang w:val="lv-LV"/>
              </w:rPr>
            </w:pPr>
            <w:r w:rsidRPr="00A67190">
              <w:rPr>
                <w:b/>
                <w:bCs/>
                <w:sz w:val="22"/>
                <w:szCs w:val="22"/>
                <w:lang w:val="lv-LV"/>
              </w:rPr>
              <w:lastRenderedPageBreak/>
              <w:t xml:space="preserve">2. Attēla tekstuālas alternatīvas </w:t>
            </w:r>
            <w:r w:rsidRPr="00A67190">
              <w:rPr>
                <w:i/>
                <w:sz w:val="22"/>
                <w:szCs w:val="22"/>
                <w:lang w:val="lv-LV"/>
              </w:rPr>
              <w:t xml:space="preserve">(“alt </w:t>
            </w:r>
            <w:proofErr w:type="spellStart"/>
            <w:r w:rsidRPr="00A67190">
              <w:rPr>
                <w:i/>
                <w:sz w:val="22"/>
                <w:szCs w:val="22"/>
                <w:lang w:val="lv-LV"/>
              </w:rPr>
              <w:t>text</w:t>
            </w:r>
            <w:proofErr w:type="spellEnd"/>
            <w:r w:rsidRPr="00A67190">
              <w:rPr>
                <w:i/>
                <w:sz w:val="22"/>
                <w:szCs w:val="22"/>
                <w:lang w:val="lv-LV"/>
              </w:rPr>
              <w:t>”).</w:t>
            </w:r>
            <w:r w:rsidRPr="00A67190">
              <w:rPr>
                <w:sz w:val="22"/>
                <w:szCs w:val="22"/>
                <w:lang w:val="lv-LV"/>
              </w:rPr>
              <w:t xml:space="preserve"> </w:t>
            </w:r>
          </w:p>
          <w:p w14:paraId="43F54403" w14:textId="6C0A7F07" w:rsidR="00C60C3F" w:rsidRPr="00A67190" w:rsidRDefault="00A67190" w:rsidP="00734996">
            <w:pPr>
              <w:pStyle w:val="Default"/>
              <w:rPr>
                <w:sz w:val="22"/>
                <w:szCs w:val="22"/>
              </w:rPr>
            </w:pPr>
            <w:r w:rsidRPr="00A67190">
              <w:rPr>
                <w:sz w:val="22"/>
                <w:szCs w:val="22"/>
                <w:lang w:val="lv-LV"/>
              </w:rPr>
              <w:t>Vai lapā iekļautajiem attēliem, ilustrācijām, diagrammām utt. Ir tekstuālā alternatīva?</w:t>
            </w:r>
          </w:p>
        </w:tc>
        <w:tc>
          <w:tcPr>
            <w:tcW w:w="992" w:type="dxa"/>
          </w:tcPr>
          <w:p w14:paraId="333F0FC4" w14:textId="019A8A64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992" w:type="dxa"/>
          </w:tcPr>
          <w:p w14:paraId="154CA287" w14:textId="63DC40FE" w:rsidR="00910542" w:rsidRDefault="00904105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83" w:type="dxa"/>
          </w:tcPr>
          <w:p w14:paraId="3803E418" w14:textId="12C784D0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818" w:type="dxa"/>
          </w:tcPr>
          <w:p w14:paraId="08523866" w14:textId="6BC5E09A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952" w:type="dxa"/>
          </w:tcPr>
          <w:p w14:paraId="554A6610" w14:textId="50C720AD" w:rsidR="00C60C3F" w:rsidRDefault="00910542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</w:tr>
      <w:tr w:rsidR="00910542" w14:paraId="694EBAA5" w14:textId="77777777" w:rsidTr="00910542">
        <w:trPr>
          <w:trHeight w:val="860"/>
        </w:trPr>
        <w:tc>
          <w:tcPr>
            <w:tcW w:w="4957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A67190" w:rsidRPr="00836930" w14:paraId="7DF6C0B5" w14:textId="77777777" w:rsidTr="00910542">
              <w:trPr>
                <w:trHeight w:val="710"/>
              </w:trPr>
              <w:tc>
                <w:tcPr>
                  <w:tcW w:w="3785" w:type="dxa"/>
                </w:tcPr>
                <w:p w14:paraId="68E7EF67" w14:textId="77777777" w:rsidR="00A67190" w:rsidRDefault="00A67190" w:rsidP="00A6719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836930">
                    <w:rPr>
                      <w:b/>
                      <w:bCs/>
                      <w:sz w:val="22"/>
                      <w:szCs w:val="22"/>
                    </w:rPr>
                    <w:t>3.Virsraksti.</w:t>
                  </w:r>
                </w:p>
                <w:p w14:paraId="1292EEF7" w14:textId="35506964" w:rsidR="00A67190" w:rsidRPr="00A67190" w:rsidRDefault="00A67190" w:rsidP="00A6719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836930">
                    <w:rPr>
                      <w:sz w:val="22"/>
                      <w:szCs w:val="22"/>
                    </w:rPr>
                    <w:t>Vai tiek izmantoti lapas virsraksti un to līmeņi ir izkārtoti jēgpilnā hierarhijā?</w:t>
                  </w:r>
                </w:p>
                <w:p w14:paraId="29E62A6F" w14:textId="77777777" w:rsidR="00A67190" w:rsidRPr="00836930" w:rsidRDefault="00A67190" w:rsidP="00A6719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83693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36E1E12" w14:textId="77777777" w:rsidR="00C60C3F" w:rsidRDefault="00C60C3F" w:rsidP="00734996">
            <w:pPr>
              <w:pStyle w:val="Default"/>
            </w:pPr>
          </w:p>
        </w:tc>
        <w:tc>
          <w:tcPr>
            <w:tcW w:w="992" w:type="dxa"/>
          </w:tcPr>
          <w:p w14:paraId="228471B5" w14:textId="78DF2F82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992" w:type="dxa"/>
          </w:tcPr>
          <w:p w14:paraId="4E0AE613" w14:textId="078DB2F4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883" w:type="dxa"/>
          </w:tcPr>
          <w:p w14:paraId="13293F05" w14:textId="257A5DE8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818" w:type="dxa"/>
          </w:tcPr>
          <w:p w14:paraId="30636DAC" w14:textId="325A4FC6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952" w:type="dxa"/>
          </w:tcPr>
          <w:p w14:paraId="71732491" w14:textId="6C9BF182" w:rsidR="00C60C3F" w:rsidRDefault="00910542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</w:tr>
      <w:tr w:rsidR="00910542" w14:paraId="75D7C78F" w14:textId="77777777" w:rsidTr="009B7B5E">
        <w:tc>
          <w:tcPr>
            <w:tcW w:w="4957" w:type="dxa"/>
          </w:tcPr>
          <w:p w14:paraId="6A152878" w14:textId="77777777" w:rsidR="00910542" w:rsidRPr="00910542" w:rsidRDefault="00910542" w:rsidP="00910542">
            <w:pPr>
              <w:pStyle w:val="Default"/>
              <w:rPr>
                <w:b/>
                <w:sz w:val="22"/>
                <w:szCs w:val="22"/>
                <w:lang w:val="lv-LV"/>
              </w:rPr>
            </w:pPr>
            <w:r w:rsidRPr="00910542">
              <w:rPr>
                <w:sz w:val="22"/>
                <w:szCs w:val="22"/>
                <w:lang w:val="lv-LV"/>
              </w:rPr>
              <w:t xml:space="preserve">4. </w:t>
            </w:r>
            <w:r w:rsidRPr="00910542">
              <w:rPr>
                <w:b/>
                <w:sz w:val="22"/>
                <w:szCs w:val="22"/>
                <w:lang w:val="lv-LV"/>
              </w:rPr>
              <w:t>Kontrastu koeficienti</w:t>
            </w:r>
            <w:r w:rsidRPr="00910542">
              <w:rPr>
                <w:sz w:val="22"/>
                <w:szCs w:val="22"/>
                <w:lang w:val="lv-LV"/>
              </w:rPr>
              <w:t xml:space="preserve"> </w:t>
            </w:r>
            <w:r w:rsidRPr="00910542">
              <w:rPr>
                <w:b/>
                <w:sz w:val="22"/>
                <w:szCs w:val="22"/>
                <w:lang w:val="lv-LV"/>
              </w:rPr>
              <w:t xml:space="preserve">(“krāsu kontrasti”). </w:t>
            </w:r>
          </w:p>
          <w:p w14:paraId="0C5B4268" w14:textId="5FC09C5A" w:rsidR="00C60C3F" w:rsidRPr="00910542" w:rsidRDefault="00910542" w:rsidP="00910542">
            <w:pPr>
              <w:pStyle w:val="Default"/>
              <w:rPr>
                <w:sz w:val="22"/>
                <w:szCs w:val="22"/>
              </w:rPr>
            </w:pPr>
            <w:r w:rsidRPr="00910542">
              <w:rPr>
                <w:sz w:val="22"/>
                <w:szCs w:val="22"/>
                <w:lang w:val="lv-LV"/>
              </w:rPr>
              <w:t>Vai starp tekstu un fonu ir pietiekams kontrasts?</w:t>
            </w:r>
          </w:p>
        </w:tc>
        <w:tc>
          <w:tcPr>
            <w:tcW w:w="992" w:type="dxa"/>
          </w:tcPr>
          <w:p w14:paraId="240F49ED" w14:textId="421DF9BF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992" w:type="dxa"/>
          </w:tcPr>
          <w:p w14:paraId="7993E123" w14:textId="1302ED54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83" w:type="dxa"/>
          </w:tcPr>
          <w:p w14:paraId="3930E5F7" w14:textId="72577A4B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18" w:type="dxa"/>
          </w:tcPr>
          <w:p w14:paraId="23F2FE16" w14:textId="20FB73BA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952" w:type="dxa"/>
          </w:tcPr>
          <w:p w14:paraId="3C0A652A" w14:textId="6993705F" w:rsidR="00C60C3F" w:rsidRDefault="00910542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</w:tr>
      <w:tr w:rsidR="00910542" w14:paraId="51F640BE" w14:textId="77777777" w:rsidTr="00910542">
        <w:trPr>
          <w:trHeight w:val="699"/>
        </w:trPr>
        <w:tc>
          <w:tcPr>
            <w:tcW w:w="4957" w:type="dxa"/>
          </w:tcPr>
          <w:p w14:paraId="23AF24EC" w14:textId="77777777" w:rsidR="00910542" w:rsidRPr="00910542" w:rsidRDefault="00910542" w:rsidP="00910542">
            <w:pPr>
              <w:pStyle w:val="Default"/>
              <w:rPr>
                <w:sz w:val="22"/>
                <w:szCs w:val="22"/>
                <w:lang w:val="lv-LV"/>
              </w:rPr>
            </w:pPr>
            <w:r w:rsidRPr="00910542">
              <w:rPr>
                <w:sz w:val="22"/>
                <w:szCs w:val="22"/>
                <w:lang w:val="lv-LV"/>
              </w:rPr>
              <w:t xml:space="preserve">5. </w:t>
            </w:r>
            <w:r w:rsidRPr="00910542">
              <w:rPr>
                <w:b/>
                <w:sz w:val="22"/>
                <w:szCs w:val="22"/>
                <w:lang w:val="lv-LV"/>
              </w:rPr>
              <w:t>Teksta izmēru maiņa.</w:t>
            </w:r>
          </w:p>
          <w:p w14:paraId="11283ED7" w14:textId="77777777" w:rsidR="00910542" w:rsidRPr="00910542" w:rsidRDefault="00910542" w:rsidP="00910542">
            <w:pPr>
              <w:pStyle w:val="Default"/>
              <w:rPr>
                <w:sz w:val="22"/>
                <w:szCs w:val="22"/>
                <w:lang w:val="lv-LV"/>
              </w:rPr>
            </w:pPr>
            <w:r w:rsidRPr="00910542">
              <w:rPr>
                <w:sz w:val="22"/>
                <w:szCs w:val="22"/>
                <w:lang w:val="lv-LV"/>
              </w:rPr>
              <w:t xml:space="preserve">Vai korekti mainās lapas teksta izmērs? </w:t>
            </w:r>
          </w:p>
          <w:p w14:paraId="720FA7D7" w14:textId="77777777" w:rsidR="00C60C3F" w:rsidRPr="00910542" w:rsidRDefault="00C60C3F" w:rsidP="007349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DA6DCB6" w14:textId="6B092E12" w:rsidR="00C60C3F" w:rsidRDefault="00A240BE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992" w:type="dxa"/>
          </w:tcPr>
          <w:p w14:paraId="656E2AD3" w14:textId="5A3962F8" w:rsidR="00C60C3F" w:rsidRDefault="00A240BE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883" w:type="dxa"/>
          </w:tcPr>
          <w:p w14:paraId="4E6DD265" w14:textId="6696BCCD" w:rsidR="00C60C3F" w:rsidRDefault="00A240BE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818" w:type="dxa"/>
          </w:tcPr>
          <w:p w14:paraId="662D3C30" w14:textId="3FD5F637" w:rsidR="00C60C3F" w:rsidRDefault="00A240BE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  <w:tc>
          <w:tcPr>
            <w:tcW w:w="952" w:type="dxa"/>
          </w:tcPr>
          <w:p w14:paraId="706AF2EC" w14:textId="0E536B7C" w:rsidR="00C60C3F" w:rsidRDefault="00A240BE" w:rsidP="00734996">
            <w:pPr>
              <w:pStyle w:val="Default"/>
            </w:pPr>
            <w:proofErr w:type="spellStart"/>
            <w:r>
              <w:t>Daļēji</w:t>
            </w:r>
            <w:proofErr w:type="spellEnd"/>
          </w:p>
        </w:tc>
      </w:tr>
      <w:tr w:rsidR="00910542" w14:paraId="5DCCBA5E" w14:textId="77777777" w:rsidTr="009B7B5E">
        <w:tc>
          <w:tcPr>
            <w:tcW w:w="495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910542" w:rsidRPr="00910542" w14:paraId="0D86DB42" w14:textId="77777777" w:rsidTr="00712F6B">
              <w:trPr>
                <w:trHeight w:val="956"/>
              </w:trPr>
              <w:tc>
                <w:tcPr>
                  <w:tcW w:w="4275" w:type="dxa"/>
                </w:tcPr>
                <w:p w14:paraId="0AD40B42" w14:textId="77777777" w:rsidR="00910542" w:rsidRPr="00910542" w:rsidRDefault="00910542" w:rsidP="00910542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910542">
                    <w:rPr>
                      <w:b/>
                      <w:bCs/>
                      <w:sz w:val="22"/>
                      <w:szCs w:val="22"/>
                    </w:rPr>
                    <w:t xml:space="preserve">6. </w:t>
                  </w:r>
                  <w:proofErr w:type="spellStart"/>
                  <w:r w:rsidRPr="00910542">
                    <w:rPr>
                      <w:b/>
                      <w:bCs/>
                      <w:sz w:val="22"/>
                      <w:szCs w:val="22"/>
                    </w:rPr>
                    <w:t>Piekļūstamība</w:t>
                  </w:r>
                  <w:proofErr w:type="spellEnd"/>
                  <w:r w:rsidRPr="00910542">
                    <w:rPr>
                      <w:b/>
                      <w:bCs/>
                      <w:sz w:val="22"/>
                      <w:szCs w:val="22"/>
                    </w:rPr>
                    <w:t xml:space="preserve"> no tastatūras un redzamais fokuss.</w:t>
                  </w:r>
                </w:p>
                <w:p w14:paraId="03C090FD" w14:textId="77777777" w:rsidR="00910542" w:rsidRPr="00910542" w:rsidRDefault="00910542" w:rsidP="00910542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10542">
                    <w:rPr>
                      <w:sz w:val="22"/>
                      <w:szCs w:val="22"/>
                    </w:rPr>
                    <w:t xml:space="preserve">Vai visa lapas funkcionalitāte ir pieejama no tastatūras un vienmēr ir redzams tastatūras fokuss? </w:t>
                  </w:r>
                </w:p>
              </w:tc>
            </w:tr>
          </w:tbl>
          <w:p w14:paraId="6F1EA059" w14:textId="77777777" w:rsidR="00C60C3F" w:rsidRPr="00910542" w:rsidRDefault="00C60C3F" w:rsidP="007349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4FA62AF" w14:textId="16A17450" w:rsidR="00C60C3F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992" w:type="dxa"/>
          </w:tcPr>
          <w:p w14:paraId="14A879DE" w14:textId="1C7E29FB" w:rsidR="00C60C3F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883" w:type="dxa"/>
          </w:tcPr>
          <w:p w14:paraId="1E57E629" w14:textId="2F1D3C08" w:rsidR="00C60C3F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818" w:type="dxa"/>
          </w:tcPr>
          <w:p w14:paraId="2D256253" w14:textId="0F94BB14" w:rsidR="00C60C3F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952" w:type="dxa"/>
          </w:tcPr>
          <w:p w14:paraId="0E39E32C" w14:textId="57D99C45" w:rsidR="00C60C3F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</w:tr>
      <w:tr w:rsidR="00910542" w14:paraId="32219764" w14:textId="77777777" w:rsidTr="009B7B5E">
        <w:tc>
          <w:tcPr>
            <w:tcW w:w="4957" w:type="dxa"/>
          </w:tcPr>
          <w:p w14:paraId="6C80B4E4" w14:textId="59434594" w:rsidR="00910542" w:rsidRPr="00910542" w:rsidRDefault="00910542" w:rsidP="00910542">
            <w:pPr>
              <w:pStyle w:val="Default"/>
              <w:rPr>
                <w:sz w:val="22"/>
                <w:szCs w:val="22"/>
                <w:lang w:val="lv-LV"/>
              </w:rPr>
            </w:pPr>
            <w:r w:rsidRPr="00910542">
              <w:rPr>
                <w:b/>
                <w:bCs/>
                <w:sz w:val="22"/>
                <w:szCs w:val="22"/>
                <w:lang w:val="lv-LV"/>
              </w:rPr>
              <w:t xml:space="preserve"> 7.Formas, lauku nosaukumi, kļūdas </w:t>
            </w:r>
            <w:r w:rsidRPr="00910542">
              <w:rPr>
                <w:sz w:val="22"/>
                <w:szCs w:val="22"/>
                <w:lang w:val="lv-LV"/>
              </w:rPr>
              <w:t xml:space="preserve">(tostarp meklēšanas laukos). </w:t>
            </w:r>
          </w:p>
          <w:p w14:paraId="64BE1836" w14:textId="58631746" w:rsidR="00910542" w:rsidRPr="00910542" w:rsidRDefault="00910542" w:rsidP="00910542">
            <w:pPr>
              <w:pStyle w:val="Default"/>
              <w:rPr>
                <w:sz w:val="22"/>
                <w:szCs w:val="22"/>
                <w:lang w:val="lv-LV"/>
              </w:rPr>
            </w:pPr>
            <w:r w:rsidRPr="00910542">
              <w:rPr>
                <w:sz w:val="22"/>
                <w:szCs w:val="22"/>
                <w:lang w:val="lv-LV"/>
              </w:rPr>
              <w:t xml:space="preserve">Vai formas lauki ir piekļūstami, īpaši tie, kur jāizvēlas no dinamiska saraksta? </w:t>
            </w:r>
          </w:p>
          <w:p w14:paraId="12168882" w14:textId="77777777" w:rsidR="00C60C3F" w:rsidRPr="00910542" w:rsidRDefault="00C60C3F" w:rsidP="007349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7FAD56" w14:textId="5AA0F582" w:rsidR="00C60C3F" w:rsidRDefault="00A240BE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992" w:type="dxa"/>
          </w:tcPr>
          <w:p w14:paraId="0E296202" w14:textId="6BF762F3" w:rsidR="00C60C3F" w:rsidRDefault="00A240BE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83" w:type="dxa"/>
          </w:tcPr>
          <w:p w14:paraId="64A1AF2E" w14:textId="0C9C059B" w:rsidR="00C60C3F" w:rsidRDefault="00A240BE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18" w:type="dxa"/>
          </w:tcPr>
          <w:p w14:paraId="29CA6A5A" w14:textId="588FD290" w:rsidR="00C60C3F" w:rsidRDefault="00A240BE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952" w:type="dxa"/>
          </w:tcPr>
          <w:p w14:paraId="555ED516" w14:textId="208DD48D" w:rsidR="00C60C3F" w:rsidRDefault="00A240BE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</w:tr>
      <w:tr w:rsidR="00A240BE" w14:paraId="30F338C3" w14:textId="77777777" w:rsidTr="009B7B5E">
        <w:tc>
          <w:tcPr>
            <w:tcW w:w="4957" w:type="dxa"/>
          </w:tcPr>
          <w:p w14:paraId="00C08F1B" w14:textId="77777777" w:rsidR="00910542" w:rsidRPr="00910542" w:rsidRDefault="00910542" w:rsidP="00910542">
            <w:pPr>
              <w:pStyle w:val="Default"/>
              <w:rPr>
                <w:b/>
                <w:bCs/>
                <w:sz w:val="22"/>
                <w:szCs w:val="22"/>
                <w:lang w:val="lv-LV"/>
              </w:rPr>
            </w:pPr>
            <w:r w:rsidRPr="00910542">
              <w:rPr>
                <w:b/>
                <w:bCs/>
                <w:sz w:val="22"/>
                <w:szCs w:val="22"/>
                <w:lang w:val="lv-LV"/>
              </w:rPr>
              <w:t>8. Saturs, kas pārvietojas, zibsnī vai mirgo.</w:t>
            </w:r>
          </w:p>
          <w:p w14:paraId="63A9139B" w14:textId="16817DB7" w:rsidR="00910542" w:rsidRPr="00910542" w:rsidRDefault="00910542" w:rsidP="00910542">
            <w:pPr>
              <w:pStyle w:val="Default"/>
              <w:rPr>
                <w:sz w:val="22"/>
                <w:szCs w:val="22"/>
                <w:lang w:val="lv-LV"/>
              </w:rPr>
            </w:pPr>
            <w:r w:rsidRPr="00910542">
              <w:rPr>
                <w:sz w:val="22"/>
                <w:szCs w:val="22"/>
                <w:lang w:val="lv-LV"/>
              </w:rPr>
              <w:t xml:space="preserve">Vai saturs, kas pārvietojas, zibsnī vai mirgo atbilst </w:t>
            </w:r>
            <w:proofErr w:type="spellStart"/>
            <w:r w:rsidRPr="00910542">
              <w:rPr>
                <w:sz w:val="22"/>
                <w:szCs w:val="22"/>
                <w:lang w:val="lv-LV"/>
              </w:rPr>
              <w:t>piekļūstamības</w:t>
            </w:r>
            <w:proofErr w:type="spellEnd"/>
            <w:r w:rsidRPr="00910542">
              <w:rPr>
                <w:sz w:val="22"/>
                <w:szCs w:val="22"/>
                <w:lang w:val="lv-LV"/>
              </w:rPr>
              <w:t xml:space="preserve"> prasībām? </w:t>
            </w:r>
          </w:p>
          <w:p w14:paraId="5DE19883" w14:textId="77777777" w:rsidR="00910542" w:rsidRPr="00910542" w:rsidRDefault="00910542" w:rsidP="007349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2A4D1ED" w14:textId="7066B30E" w:rsidR="00910542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992" w:type="dxa"/>
          </w:tcPr>
          <w:p w14:paraId="78163FFE" w14:textId="54B60285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  <w:tc>
          <w:tcPr>
            <w:tcW w:w="883" w:type="dxa"/>
          </w:tcPr>
          <w:p w14:paraId="08A1FDBF" w14:textId="658B987B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  <w:tc>
          <w:tcPr>
            <w:tcW w:w="818" w:type="dxa"/>
          </w:tcPr>
          <w:p w14:paraId="49902F46" w14:textId="3765A3AA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  <w:tc>
          <w:tcPr>
            <w:tcW w:w="952" w:type="dxa"/>
          </w:tcPr>
          <w:p w14:paraId="3B7274AF" w14:textId="514489B2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</w:tr>
      <w:tr w:rsidR="00A240BE" w14:paraId="35E9FA2C" w14:textId="77777777" w:rsidTr="009B7B5E">
        <w:tc>
          <w:tcPr>
            <w:tcW w:w="4957" w:type="dxa"/>
          </w:tcPr>
          <w:p w14:paraId="4688BC80" w14:textId="77777777" w:rsidR="00910542" w:rsidRPr="00910542" w:rsidRDefault="00910542" w:rsidP="00910542">
            <w:pPr>
              <w:pStyle w:val="Default"/>
              <w:rPr>
                <w:b/>
                <w:bCs/>
                <w:sz w:val="22"/>
                <w:szCs w:val="22"/>
                <w:lang w:val="lv-LV"/>
              </w:rPr>
            </w:pPr>
            <w:r w:rsidRPr="00910542">
              <w:rPr>
                <w:b/>
                <w:bCs/>
                <w:sz w:val="22"/>
                <w:szCs w:val="22"/>
                <w:lang w:val="lv-LV"/>
              </w:rPr>
              <w:t xml:space="preserve">9. Multimediju (video, audio) alternatīvas. </w:t>
            </w:r>
          </w:p>
          <w:p w14:paraId="35183734" w14:textId="19E6CE65" w:rsidR="00910542" w:rsidRPr="00910542" w:rsidRDefault="00910542" w:rsidP="00910542">
            <w:pPr>
              <w:pStyle w:val="Default"/>
              <w:rPr>
                <w:sz w:val="22"/>
                <w:szCs w:val="22"/>
                <w:lang w:val="lv-LV"/>
              </w:rPr>
            </w:pPr>
            <w:r w:rsidRPr="00910542">
              <w:rPr>
                <w:sz w:val="22"/>
                <w:szCs w:val="22"/>
                <w:lang w:val="lv-LV"/>
              </w:rPr>
              <w:t xml:space="preserve">Vai multimediju saturam tiek piedāvātas alternatīvas? </w:t>
            </w:r>
          </w:p>
          <w:p w14:paraId="4C774D44" w14:textId="77777777" w:rsidR="00910542" w:rsidRPr="00910542" w:rsidRDefault="00910542" w:rsidP="0073499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7DC0F15" w14:textId="3952B628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  <w:tc>
          <w:tcPr>
            <w:tcW w:w="992" w:type="dxa"/>
          </w:tcPr>
          <w:p w14:paraId="703B6940" w14:textId="5CA0BF39" w:rsidR="00910542" w:rsidRDefault="007A3123" w:rsidP="00734996">
            <w:pPr>
              <w:pStyle w:val="Default"/>
            </w:pPr>
            <w:proofErr w:type="spellStart"/>
            <w:r>
              <w:t>Jā</w:t>
            </w:r>
            <w:proofErr w:type="spellEnd"/>
          </w:p>
        </w:tc>
        <w:tc>
          <w:tcPr>
            <w:tcW w:w="883" w:type="dxa"/>
          </w:tcPr>
          <w:p w14:paraId="3241A72D" w14:textId="17CB7DC6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  <w:tc>
          <w:tcPr>
            <w:tcW w:w="818" w:type="dxa"/>
          </w:tcPr>
          <w:p w14:paraId="1BB7249E" w14:textId="74A4DF55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  <w:tc>
          <w:tcPr>
            <w:tcW w:w="952" w:type="dxa"/>
          </w:tcPr>
          <w:p w14:paraId="5C048EDF" w14:textId="7418A7E0" w:rsidR="00910542" w:rsidRDefault="00A240BE" w:rsidP="00734996">
            <w:pPr>
              <w:pStyle w:val="Default"/>
            </w:pPr>
            <w:proofErr w:type="spellStart"/>
            <w:r>
              <w:t>Nav</w:t>
            </w:r>
            <w:proofErr w:type="spellEnd"/>
            <w:r>
              <w:t xml:space="preserve"> </w:t>
            </w:r>
            <w:proofErr w:type="spellStart"/>
            <w:r>
              <w:t>attiecināms</w:t>
            </w:r>
            <w:proofErr w:type="spellEnd"/>
          </w:p>
        </w:tc>
      </w:tr>
      <w:tr w:rsidR="00A240BE" w14:paraId="31A96C4C" w14:textId="77777777" w:rsidTr="009B7B5E">
        <w:tc>
          <w:tcPr>
            <w:tcW w:w="4957" w:type="dxa"/>
          </w:tcPr>
          <w:p w14:paraId="5E6084D0" w14:textId="77777777" w:rsidR="00910542" w:rsidRPr="00910542" w:rsidRDefault="00910542" w:rsidP="00734996">
            <w:pPr>
              <w:pStyle w:val="Default"/>
              <w:rPr>
                <w:b/>
                <w:bCs/>
                <w:sz w:val="22"/>
                <w:szCs w:val="22"/>
                <w:lang w:val="lv-LV"/>
              </w:rPr>
            </w:pPr>
            <w:r w:rsidRPr="00910542">
              <w:rPr>
                <w:b/>
                <w:bCs/>
                <w:sz w:val="22"/>
                <w:szCs w:val="22"/>
                <w:lang w:val="lv-LV"/>
              </w:rPr>
              <w:t xml:space="preserve">10. Pamatstruktūras pārbaude. </w:t>
            </w:r>
          </w:p>
          <w:p w14:paraId="68793D32" w14:textId="67590D4F" w:rsidR="00910542" w:rsidRPr="00910542" w:rsidRDefault="00910542" w:rsidP="00734996">
            <w:pPr>
              <w:pStyle w:val="Default"/>
              <w:rPr>
                <w:sz w:val="22"/>
                <w:szCs w:val="22"/>
              </w:rPr>
            </w:pPr>
            <w:r w:rsidRPr="00910542">
              <w:rPr>
                <w:sz w:val="22"/>
                <w:szCs w:val="22"/>
                <w:lang w:val="lv-LV"/>
              </w:rPr>
              <w:t>Vai lapas pamatstruktūra ir saprotama, bez stila un attēliem?</w:t>
            </w:r>
          </w:p>
        </w:tc>
        <w:tc>
          <w:tcPr>
            <w:tcW w:w="992" w:type="dxa"/>
          </w:tcPr>
          <w:p w14:paraId="0E2DA259" w14:textId="14C21277" w:rsidR="00910542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992" w:type="dxa"/>
          </w:tcPr>
          <w:p w14:paraId="07B9FB7D" w14:textId="744B206A" w:rsidR="00910542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883" w:type="dxa"/>
          </w:tcPr>
          <w:p w14:paraId="04F1A502" w14:textId="012783C3" w:rsidR="00910542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818" w:type="dxa"/>
          </w:tcPr>
          <w:p w14:paraId="4553F2DA" w14:textId="63F6900D" w:rsidR="00910542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  <w:tc>
          <w:tcPr>
            <w:tcW w:w="952" w:type="dxa"/>
          </w:tcPr>
          <w:p w14:paraId="409866B8" w14:textId="0501361E" w:rsidR="00910542" w:rsidRDefault="00A240BE" w:rsidP="00734996">
            <w:pPr>
              <w:pStyle w:val="Default"/>
            </w:pPr>
            <w:proofErr w:type="spellStart"/>
            <w:r>
              <w:t>Nē</w:t>
            </w:r>
            <w:proofErr w:type="spellEnd"/>
          </w:p>
        </w:tc>
      </w:tr>
    </w:tbl>
    <w:p w14:paraId="1A6E1CAF" w14:textId="77777777" w:rsidR="00734996" w:rsidRDefault="00734996" w:rsidP="00734996">
      <w:pPr>
        <w:pStyle w:val="Default"/>
      </w:pPr>
    </w:p>
    <w:p w14:paraId="3203AD48" w14:textId="10726AF7" w:rsidR="00A240BE" w:rsidRDefault="00A240BE" w:rsidP="00A240BE">
      <w:pPr>
        <w:shd w:val="clear" w:color="auto" w:fill="FFFFFF"/>
        <w:spacing w:after="0"/>
      </w:pPr>
    </w:p>
    <w:p w14:paraId="5AE12477" w14:textId="77777777" w:rsidR="00612BFF" w:rsidRPr="00612BFF" w:rsidRDefault="00612BFF" w:rsidP="00612BFF">
      <w:pPr>
        <w:spacing w:after="0" w:line="240" w:lineRule="auto"/>
        <w:rPr>
          <w:rFonts w:ascii="Times New Roman" w:hAnsi="Times New Roman"/>
          <w:lang w:val="lv-LV"/>
        </w:rPr>
      </w:pPr>
      <w:r w:rsidRPr="00612BFF">
        <w:rPr>
          <w:rFonts w:ascii="Times New Roman" w:hAnsi="Times New Roman"/>
          <w:lang w:val="lv-LV"/>
        </w:rPr>
        <w:t xml:space="preserve">Tīmekļvietnes </w:t>
      </w:r>
      <w:proofErr w:type="spellStart"/>
      <w:r w:rsidRPr="00612BFF">
        <w:rPr>
          <w:rFonts w:ascii="Times New Roman" w:hAnsi="Times New Roman"/>
          <w:lang w:val="lv-LV"/>
        </w:rPr>
        <w:t>piekļūstamības</w:t>
      </w:r>
      <w:proofErr w:type="spellEnd"/>
      <w:r w:rsidRPr="00612BFF">
        <w:rPr>
          <w:rFonts w:ascii="Times New Roman" w:hAnsi="Times New Roman"/>
          <w:lang w:val="lv-LV"/>
        </w:rPr>
        <w:t xml:space="preserve"> pārbaudi veica: </w:t>
      </w:r>
    </w:p>
    <w:p w14:paraId="0A40E1F2" w14:textId="77777777" w:rsidR="00612BFF" w:rsidRPr="00612BFF" w:rsidRDefault="00612BFF" w:rsidP="00612BFF">
      <w:pPr>
        <w:spacing w:after="0" w:line="240" w:lineRule="auto"/>
        <w:rPr>
          <w:rFonts w:ascii="Times New Roman" w:hAnsi="Times New Roman"/>
          <w:lang w:val="lv-LV"/>
        </w:rPr>
      </w:pPr>
      <w:r w:rsidRPr="00612BFF">
        <w:rPr>
          <w:rFonts w:ascii="Times New Roman" w:hAnsi="Times New Roman"/>
          <w:lang w:val="lv-LV"/>
        </w:rPr>
        <w:t>1.</w:t>
      </w:r>
      <w:r w:rsidRPr="00612BFF">
        <w:rPr>
          <w:rFonts w:ascii="Times New Roman" w:hAnsi="Times New Roman"/>
          <w:lang w:val="lv-LV"/>
        </w:rPr>
        <w:tab/>
        <w:t>V/A “Civilās aviācijas aģentūra” Projektu vadītāja Iveta Kancēna</w:t>
      </w:r>
    </w:p>
    <w:p w14:paraId="7E2023A0" w14:textId="0365D2A5" w:rsidR="00A240BE" w:rsidRPr="00612BFF" w:rsidRDefault="00612BFF" w:rsidP="00612BFF">
      <w:pPr>
        <w:spacing w:after="0" w:line="240" w:lineRule="auto"/>
        <w:rPr>
          <w:rFonts w:ascii="Times New Roman" w:hAnsi="Times New Roman"/>
          <w:lang w:val="lv-LV"/>
        </w:rPr>
      </w:pPr>
      <w:r w:rsidRPr="00612BFF">
        <w:rPr>
          <w:rFonts w:ascii="Times New Roman" w:hAnsi="Times New Roman"/>
          <w:lang w:val="lv-LV"/>
        </w:rPr>
        <w:t>2.</w:t>
      </w:r>
      <w:r w:rsidRPr="00612BFF">
        <w:rPr>
          <w:rFonts w:ascii="Times New Roman" w:hAnsi="Times New Roman"/>
          <w:lang w:val="lv-LV"/>
        </w:rPr>
        <w:tab/>
        <w:t xml:space="preserve">V/A “Civilās aviācijas aģentūra” </w:t>
      </w:r>
      <w:r w:rsidR="00B22A74" w:rsidRPr="00B22A74">
        <w:rPr>
          <w:rFonts w:ascii="Times New Roman" w:hAnsi="Times New Roman"/>
          <w:sz w:val="20"/>
          <w:szCs w:val="20"/>
          <w:lang w:val="lv-LV"/>
        </w:rPr>
        <w:t>Operatīvo situāciju vadītājs</w:t>
      </w:r>
      <w:r w:rsidRPr="00612BFF">
        <w:rPr>
          <w:rFonts w:ascii="Times New Roman" w:hAnsi="Times New Roman"/>
          <w:lang w:val="lv-LV"/>
        </w:rPr>
        <w:t xml:space="preserve"> </w:t>
      </w:r>
      <w:bookmarkStart w:id="2" w:name="_GoBack"/>
      <w:bookmarkEnd w:id="2"/>
      <w:r w:rsidRPr="00612BFF">
        <w:rPr>
          <w:rFonts w:ascii="Times New Roman" w:hAnsi="Times New Roman"/>
          <w:lang w:val="lv-LV"/>
        </w:rPr>
        <w:t>Aivis Vincevs</w:t>
      </w:r>
    </w:p>
    <w:sectPr w:rsidR="00A240BE" w:rsidRPr="00612BFF">
      <w:headerReference w:type="first" r:id="rId14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08D3" w16cex:dateUtc="2021-02-09T1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A2EE6" w14:textId="77777777" w:rsidR="003800BF" w:rsidRDefault="003800BF">
      <w:pPr>
        <w:spacing w:after="0" w:line="240" w:lineRule="auto"/>
      </w:pPr>
      <w:r>
        <w:separator/>
      </w:r>
    </w:p>
  </w:endnote>
  <w:endnote w:type="continuationSeparator" w:id="0">
    <w:p w14:paraId="107318B7" w14:textId="77777777" w:rsidR="003800BF" w:rsidRDefault="0038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27BB1" w14:textId="77777777" w:rsidR="003800BF" w:rsidRDefault="003800BF">
      <w:pPr>
        <w:spacing w:after="0" w:line="240" w:lineRule="auto"/>
      </w:pPr>
      <w:r>
        <w:separator/>
      </w:r>
    </w:p>
  </w:footnote>
  <w:footnote w:type="continuationSeparator" w:id="0">
    <w:p w14:paraId="50C174E6" w14:textId="77777777" w:rsidR="003800BF" w:rsidRDefault="00380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ACBB" w14:textId="77777777" w:rsidR="00305D6D" w:rsidRDefault="00305D6D">
    <w:pPr>
      <w:pStyle w:val="Header"/>
      <w:rPr>
        <w:rFonts w:ascii="Times New Roman" w:hAnsi="Times New Roman"/>
      </w:rPr>
    </w:pPr>
  </w:p>
  <w:p w14:paraId="1FBF6D9C" w14:textId="77777777" w:rsidR="00305D6D" w:rsidRDefault="00305D6D">
    <w:pPr>
      <w:pStyle w:val="Header"/>
      <w:rPr>
        <w:rFonts w:ascii="Times New Roman" w:hAnsi="Times New Roman"/>
      </w:rPr>
    </w:pPr>
  </w:p>
  <w:p w14:paraId="0DDCADD3" w14:textId="77777777" w:rsidR="00305D6D" w:rsidRDefault="00305D6D">
    <w:pPr>
      <w:pStyle w:val="Header"/>
      <w:rPr>
        <w:rFonts w:ascii="Times New Roman" w:hAnsi="Times New Roman"/>
      </w:rPr>
    </w:pPr>
  </w:p>
  <w:p w14:paraId="66053B50" w14:textId="77777777" w:rsidR="00305D6D" w:rsidRDefault="00305D6D">
    <w:pPr>
      <w:pStyle w:val="Header"/>
      <w:rPr>
        <w:rFonts w:ascii="Times New Roman" w:hAnsi="Times New Roman"/>
      </w:rPr>
    </w:pPr>
  </w:p>
  <w:p w14:paraId="71C146B9" w14:textId="77777777" w:rsidR="00305D6D" w:rsidRDefault="00305D6D">
    <w:pPr>
      <w:pStyle w:val="Header"/>
      <w:rPr>
        <w:rFonts w:ascii="Times New Roman" w:hAnsi="Times New Roman"/>
      </w:rPr>
    </w:pPr>
  </w:p>
  <w:p w14:paraId="1EC31F2B" w14:textId="77777777" w:rsidR="00305D6D" w:rsidRDefault="00305D6D">
    <w:pPr>
      <w:pStyle w:val="Header"/>
      <w:rPr>
        <w:rFonts w:ascii="Times New Roman" w:hAnsi="Times New Roman"/>
      </w:rPr>
    </w:pPr>
  </w:p>
  <w:p w14:paraId="3E8F871E" w14:textId="77777777" w:rsidR="00305D6D" w:rsidRDefault="00305D6D">
    <w:pPr>
      <w:pStyle w:val="Header"/>
      <w:rPr>
        <w:rFonts w:ascii="Times New Roman" w:hAnsi="Times New Roman"/>
      </w:rPr>
    </w:pPr>
  </w:p>
  <w:p w14:paraId="233F6337" w14:textId="77777777" w:rsidR="00305D6D" w:rsidRDefault="00305D6D">
    <w:pPr>
      <w:pStyle w:val="Header"/>
      <w:rPr>
        <w:rFonts w:ascii="Times New Roman" w:hAnsi="Times New Roman"/>
      </w:rPr>
    </w:pPr>
  </w:p>
  <w:p w14:paraId="51CDFC3D" w14:textId="77777777" w:rsidR="00305D6D" w:rsidRDefault="00305D6D">
    <w:pPr>
      <w:pStyle w:val="Header"/>
      <w:rPr>
        <w:rFonts w:ascii="Times New Roman" w:hAnsi="Times New Roman"/>
      </w:rPr>
    </w:pPr>
  </w:p>
  <w:p w14:paraId="66528008" w14:textId="77777777" w:rsidR="00305D6D" w:rsidRDefault="00305D6D">
    <w:pPr>
      <w:pStyle w:val="Header"/>
      <w:rPr>
        <w:rFonts w:ascii="Times New Roman" w:hAnsi="Times New Roman"/>
      </w:rPr>
    </w:pPr>
  </w:p>
  <w:p w14:paraId="0606A4E0" w14:textId="77777777" w:rsidR="00305D6D" w:rsidRDefault="00113F26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63FCF472" wp14:editId="7A3AADB3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26A8A2" wp14:editId="3E202B63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6966E" w14:textId="77777777" w:rsidR="00305D6D" w:rsidRDefault="00240061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Biroju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iela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 10, </w:t>
                          </w:r>
                          <w:proofErr w:type="spellStart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Lidosta</w:t>
                          </w:r>
                          <w:proofErr w:type="spellEnd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 “</w:t>
                          </w:r>
                          <w:proofErr w:type="spellStart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Rīga</w:t>
                          </w:r>
                          <w:proofErr w:type="spellEnd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”, </w:t>
                          </w:r>
                          <w:proofErr w:type="spellStart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Mārupes</w:t>
                          </w:r>
                          <w:proofErr w:type="spellEnd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novads</w:t>
                          </w:r>
                          <w:proofErr w:type="spellEnd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, LV- 1053, </w:t>
                          </w:r>
                          <w:proofErr w:type="spellStart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>tālr</w:t>
                          </w:r>
                          <w:proofErr w:type="spellEnd"/>
                          <w:r w:rsidR="00113F26" w:rsidRPr="002E2CED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  <w:lang w:val="fr-FR"/>
                            </w:rPr>
                            <w:t xml:space="preserve">. </w:t>
                          </w:r>
                          <w:r w:rsidR="00113F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67830936, </w:t>
                          </w:r>
                          <w:proofErr w:type="spellStart"/>
                          <w:r w:rsidR="00113F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="00113F2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67830967, caa@caa.gov.lv, www.caa.lv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6A8A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" filled="f" stroked="f">
              <v:textbox inset="0,0,0,0">
                <w:txbxContent>
                  <w:p w14:paraId="7936966E" w14:textId="77777777" w:rsidR="00305D6D" w:rsidRDefault="00240061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>Biroju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>iela</w:t>
                    </w:r>
                    <w:proofErr w:type="spellEnd"/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 10, </w:t>
                    </w:r>
                    <w:proofErr w:type="spellStart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>Lidosta</w:t>
                    </w:r>
                    <w:proofErr w:type="spellEnd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 “</w:t>
                    </w:r>
                    <w:proofErr w:type="spellStart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>Rīga</w:t>
                    </w:r>
                    <w:proofErr w:type="spellEnd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”, </w:t>
                    </w:r>
                    <w:proofErr w:type="spellStart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>Mārupes</w:t>
                    </w:r>
                    <w:proofErr w:type="spellEnd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 </w:t>
                    </w:r>
                    <w:proofErr w:type="spellStart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>novads</w:t>
                    </w:r>
                    <w:proofErr w:type="spellEnd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, LV- 1053, </w:t>
                    </w:r>
                    <w:proofErr w:type="spellStart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>tālr</w:t>
                    </w:r>
                    <w:proofErr w:type="spellEnd"/>
                    <w:r w:rsidR="00113F26" w:rsidRPr="002E2CED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  <w:lang w:val="fr-FR"/>
                      </w:rPr>
                      <w:t xml:space="preserve">. </w:t>
                    </w:r>
                    <w:r w:rsidR="00113F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67830936, </w:t>
                    </w:r>
                    <w:proofErr w:type="spellStart"/>
                    <w:r w:rsidR="00113F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="00113F2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67830967, caa@caa.gov.lv, www.caa.lv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32D5B50" wp14:editId="2E1510E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03FD1A0" id="Group 41" o:spid="_x0000_s1026" style="position:absolute;margin-left:145.7pt;margin-top:149.85pt;width:346.25pt;height:.1pt;z-index:-251657728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47EFE36A" w14:textId="77777777" w:rsidR="00305D6D" w:rsidRDefault="00305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87"/>
    <w:multiLevelType w:val="multilevel"/>
    <w:tmpl w:val="EB1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22A62"/>
    <w:multiLevelType w:val="multilevel"/>
    <w:tmpl w:val="39D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A1333"/>
    <w:multiLevelType w:val="hybridMultilevel"/>
    <w:tmpl w:val="BB9C09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C662C"/>
    <w:multiLevelType w:val="hybridMultilevel"/>
    <w:tmpl w:val="D6CCE30C"/>
    <w:lvl w:ilvl="0" w:tplc="FDD6C338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661539C"/>
    <w:multiLevelType w:val="hybridMultilevel"/>
    <w:tmpl w:val="89D074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61680"/>
    <w:multiLevelType w:val="hybridMultilevel"/>
    <w:tmpl w:val="AC305B76"/>
    <w:lvl w:ilvl="0" w:tplc="E1F4D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74F13"/>
    <w:multiLevelType w:val="hybridMultilevel"/>
    <w:tmpl w:val="C4208CCA"/>
    <w:lvl w:ilvl="0" w:tplc="D87CC226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E2A67"/>
    <w:multiLevelType w:val="hybridMultilevel"/>
    <w:tmpl w:val="5DBEA55A"/>
    <w:lvl w:ilvl="0" w:tplc="D2406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52765"/>
    <w:multiLevelType w:val="multilevel"/>
    <w:tmpl w:val="0AD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B601F"/>
    <w:multiLevelType w:val="hybridMultilevel"/>
    <w:tmpl w:val="3252D5E6"/>
    <w:lvl w:ilvl="0" w:tplc="E4309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9B"/>
    <w:rsid w:val="00006384"/>
    <w:rsid w:val="00006555"/>
    <w:rsid w:val="00010EFA"/>
    <w:rsid w:val="00013F4C"/>
    <w:rsid w:val="00030349"/>
    <w:rsid w:val="000305C1"/>
    <w:rsid w:val="00036869"/>
    <w:rsid w:val="00043511"/>
    <w:rsid w:val="00043B60"/>
    <w:rsid w:val="00044693"/>
    <w:rsid w:val="00070C9F"/>
    <w:rsid w:val="00081638"/>
    <w:rsid w:val="000818B6"/>
    <w:rsid w:val="00082410"/>
    <w:rsid w:val="00083865"/>
    <w:rsid w:val="00084AF9"/>
    <w:rsid w:val="00084F86"/>
    <w:rsid w:val="000874E8"/>
    <w:rsid w:val="00097723"/>
    <w:rsid w:val="000A5FD7"/>
    <w:rsid w:val="000B23F2"/>
    <w:rsid w:val="000B4121"/>
    <w:rsid w:val="000B4236"/>
    <w:rsid w:val="000B70DD"/>
    <w:rsid w:val="000C1797"/>
    <w:rsid w:val="000D2391"/>
    <w:rsid w:val="000D2EAF"/>
    <w:rsid w:val="000D31DC"/>
    <w:rsid w:val="000E5173"/>
    <w:rsid w:val="000E5C27"/>
    <w:rsid w:val="000F48B6"/>
    <w:rsid w:val="00113F26"/>
    <w:rsid w:val="00124173"/>
    <w:rsid w:val="00142F28"/>
    <w:rsid w:val="00154976"/>
    <w:rsid w:val="00154A62"/>
    <w:rsid w:val="00155523"/>
    <w:rsid w:val="00155E48"/>
    <w:rsid w:val="00162293"/>
    <w:rsid w:val="00162F2E"/>
    <w:rsid w:val="00165ED6"/>
    <w:rsid w:val="00186F38"/>
    <w:rsid w:val="00194385"/>
    <w:rsid w:val="00196367"/>
    <w:rsid w:val="001969D7"/>
    <w:rsid w:val="001A5CF1"/>
    <w:rsid w:val="001C1D23"/>
    <w:rsid w:val="001C7BB7"/>
    <w:rsid w:val="00211F53"/>
    <w:rsid w:val="00240061"/>
    <w:rsid w:val="002438DA"/>
    <w:rsid w:val="00251983"/>
    <w:rsid w:val="00256AE5"/>
    <w:rsid w:val="0026024F"/>
    <w:rsid w:val="0026087B"/>
    <w:rsid w:val="002702A9"/>
    <w:rsid w:val="00275B9E"/>
    <w:rsid w:val="00276D7E"/>
    <w:rsid w:val="002838D2"/>
    <w:rsid w:val="00286C9C"/>
    <w:rsid w:val="002B4EDD"/>
    <w:rsid w:val="002B4F02"/>
    <w:rsid w:val="002C0B7C"/>
    <w:rsid w:val="002C3CAC"/>
    <w:rsid w:val="002C6087"/>
    <w:rsid w:val="002C7CAC"/>
    <w:rsid w:val="002E0EA9"/>
    <w:rsid w:val="002E1474"/>
    <w:rsid w:val="002E2CED"/>
    <w:rsid w:val="002F180E"/>
    <w:rsid w:val="002F5F32"/>
    <w:rsid w:val="002F69C4"/>
    <w:rsid w:val="00302A7E"/>
    <w:rsid w:val="00304A38"/>
    <w:rsid w:val="00305D6D"/>
    <w:rsid w:val="00315360"/>
    <w:rsid w:val="003166B2"/>
    <w:rsid w:val="003208E9"/>
    <w:rsid w:val="003278C4"/>
    <w:rsid w:val="00334C98"/>
    <w:rsid w:val="003356C2"/>
    <w:rsid w:val="003462D7"/>
    <w:rsid w:val="00352569"/>
    <w:rsid w:val="0037056E"/>
    <w:rsid w:val="003745BC"/>
    <w:rsid w:val="00376CF6"/>
    <w:rsid w:val="00377EB8"/>
    <w:rsid w:val="003800BF"/>
    <w:rsid w:val="003941ED"/>
    <w:rsid w:val="003960CC"/>
    <w:rsid w:val="003A174C"/>
    <w:rsid w:val="003A22F9"/>
    <w:rsid w:val="003A7BB7"/>
    <w:rsid w:val="003B3E2F"/>
    <w:rsid w:val="003B7623"/>
    <w:rsid w:val="003D5B42"/>
    <w:rsid w:val="003F1C57"/>
    <w:rsid w:val="004021EC"/>
    <w:rsid w:val="00406F48"/>
    <w:rsid w:val="00411FED"/>
    <w:rsid w:val="004146C8"/>
    <w:rsid w:val="00430109"/>
    <w:rsid w:val="00430ED9"/>
    <w:rsid w:val="004333F5"/>
    <w:rsid w:val="00441062"/>
    <w:rsid w:val="004423F9"/>
    <w:rsid w:val="00445B9E"/>
    <w:rsid w:val="00460F3F"/>
    <w:rsid w:val="0046103F"/>
    <w:rsid w:val="00463A4C"/>
    <w:rsid w:val="00464304"/>
    <w:rsid w:val="00464729"/>
    <w:rsid w:val="004738DC"/>
    <w:rsid w:val="00477069"/>
    <w:rsid w:val="00480B33"/>
    <w:rsid w:val="00481458"/>
    <w:rsid w:val="00486B74"/>
    <w:rsid w:val="00491A4C"/>
    <w:rsid w:val="004A5367"/>
    <w:rsid w:val="004D0286"/>
    <w:rsid w:val="004D369C"/>
    <w:rsid w:val="004D4180"/>
    <w:rsid w:val="004E23F2"/>
    <w:rsid w:val="004F5574"/>
    <w:rsid w:val="0051367E"/>
    <w:rsid w:val="0051449B"/>
    <w:rsid w:val="0053071F"/>
    <w:rsid w:val="00535564"/>
    <w:rsid w:val="00535D7D"/>
    <w:rsid w:val="00545C1F"/>
    <w:rsid w:val="005535F7"/>
    <w:rsid w:val="00561394"/>
    <w:rsid w:val="00561A1B"/>
    <w:rsid w:val="00562534"/>
    <w:rsid w:val="00574673"/>
    <w:rsid w:val="00577E9D"/>
    <w:rsid w:val="0058098B"/>
    <w:rsid w:val="00583D72"/>
    <w:rsid w:val="00584C42"/>
    <w:rsid w:val="00590D7B"/>
    <w:rsid w:val="005A0153"/>
    <w:rsid w:val="005A4CB9"/>
    <w:rsid w:val="005A53B9"/>
    <w:rsid w:val="005A5A21"/>
    <w:rsid w:val="005A71DF"/>
    <w:rsid w:val="005B4804"/>
    <w:rsid w:val="005C64BE"/>
    <w:rsid w:val="005D229C"/>
    <w:rsid w:val="005E0E57"/>
    <w:rsid w:val="005F360D"/>
    <w:rsid w:val="006065A6"/>
    <w:rsid w:val="00612A39"/>
    <w:rsid w:val="00612BFF"/>
    <w:rsid w:val="00620948"/>
    <w:rsid w:val="00623C2F"/>
    <w:rsid w:val="00624809"/>
    <w:rsid w:val="00641416"/>
    <w:rsid w:val="0064263A"/>
    <w:rsid w:val="00642845"/>
    <w:rsid w:val="0064541D"/>
    <w:rsid w:val="006523CA"/>
    <w:rsid w:val="00653DD4"/>
    <w:rsid w:val="00660A29"/>
    <w:rsid w:val="0066337F"/>
    <w:rsid w:val="00663C3A"/>
    <w:rsid w:val="0067167C"/>
    <w:rsid w:val="00692E86"/>
    <w:rsid w:val="00694058"/>
    <w:rsid w:val="0069521E"/>
    <w:rsid w:val="00695CC9"/>
    <w:rsid w:val="006A0C82"/>
    <w:rsid w:val="006C1EF6"/>
    <w:rsid w:val="006D0AD5"/>
    <w:rsid w:val="006E20C2"/>
    <w:rsid w:val="006F44FE"/>
    <w:rsid w:val="006F4930"/>
    <w:rsid w:val="006F62C1"/>
    <w:rsid w:val="00704DDE"/>
    <w:rsid w:val="00712B17"/>
    <w:rsid w:val="007176E8"/>
    <w:rsid w:val="00734996"/>
    <w:rsid w:val="00742FF3"/>
    <w:rsid w:val="007433A2"/>
    <w:rsid w:val="00752992"/>
    <w:rsid w:val="0075769E"/>
    <w:rsid w:val="00762884"/>
    <w:rsid w:val="007674E3"/>
    <w:rsid w:val="00771122"/>
    <w:rsid w:val="00780338"/>
    <w:rsid w:val="00781BCD"/>
    <w:rsid w:val="0078321E"/>
    <w:rsid w:val="00790DD2"/>
    <w:rsid w:val="007913E4"/>
    <w:rsid w:val="00795EDE"/>
    <w:rsid w:val="007A3123"/>
    <w:rsid w:val="007B205E"/>
    <w:rsid w:val="007B3BA5"/>
    <w:rsid w:val="007B7CAE"/>
    <w:rsid w:val="007C3648"/>
    <w:rsid w:val="007C485B"/>
    <w:rsid w:val="007D0FD8"/>
    <w:rsid w:val="007D4801"/>
    <w:rsid w:val="007D64D5"/>
    <w:rsid w:val="007D7A02"/>
    <w:rsid w:val="007E4D1F"/>
    <w:rsid w:val="007E7FD1"/>
    <w:rsid w:val="007F23B4"/>
    <w:rsid w:val="007F4D24"/>
    <w:rsid w:val="007F5CB7"/>
    <w:rsid w:val="007F6F3A"/>
    <w:rsid w:val="00803776"/>
    <w:rsid w:val="008039A9"/>
    <w:rsid w:val="00815277"/>
    <w:rsid w:val="00831608"/>
    <w:rsid w:val="008517B8"/>
    <w:rsid w:val="00851A13"/>
    <w:rsid w:val="00853155"/>
    <w:rsid w:val="00864C00"/>
    <w:rsid w:val="00871B48"/>
    <w:rsid w:val="00871BCA"/>
    <w:rsid w:val="00875A0B"/>
    <w:rsid w:val="00875ED8"/>
    <w:rsid w:val="00876C21"/>
    <w:rsid w:val="008805BA"/>
    <w:rsid w:val="00883203"/>
    <w:rsid w:val="00887F68"/>
    <w:rsid w:val="0089520F"/>
    <w:rsid w:val="008A2FF5"/>
    <w:rsid w:val="008A4F48"/>
    <w:rsid w:val="008B6BAE"/>
    <w:rsid w:val="008B72AA"/>
    <w:rsid w:val="008C14E7"/>
    <w:rsid w:val="008C5D9A"/>
    <w:rsid w:val="008C67E1"/>
    <w:rsid w:val="008C75AD"/>
    <w:rsid w:val="008D171D"/>
    <w:rsid w:val="008D7E51"/>
    <w:rsid w:val="008E4AAC"/>
    <w:rsid w:val="008E6480"/>
    <w:rsid w:val="008F6224"/>
    <w:rsid w:val="008F73A2"/>
    <w:rsid w:val="008F780A"/>
    <w:rsid w:val="00902F7E"/>
    <w:rsid w:val="00904105"/>
    <w:rsid w:val="00910542"/>
    <w:rsid w:val="009125C0"/>
    <w:rsid w:val="00914CFF"/>
    <w:rsid w:val="00926546"/>
    <w:rsid w:val="00933452"/>
    <w:rsid w:val="00942989"/>
    <w:rsid w:val="00944AB3"/>
    <w:rsid w:val="0094730C"/>
    <w:rsid w:val="00954938"/>
    <w:rsid w:val="00956B70"/>
    <w:rsid w:val="00960C5E"/>
    <w:rsid w:val="00967D00"/>
    <w:rsid w:val="0097406A"/>
    <w:rsid w:val="009772B1"/>
    <w:rsid w:val="00977D9D"/>
    <w:rsid w:val="00992473"/>
    <w:rsid w:val="009B1BB3"/>
    <w:rsid w:val="009B480F"/>
    <w:rsid w:val="009B7B5E"/>
    <w:rsid w:val="009D353F"/>
    <w:rsid w:val="009D36D5"/>
    <w:rsid w:val="009D7647"/>
    <w:rsid w:val="009E2D9A"/>
    <w:rsid w:val="009E424E"/>
    <w:rsid w:val="009E5F91"/>
    <w:rsid w:val="00A02CB2"/>
    <w:rsid w:val="00A21D98"/>
    <w:rsid w:val="00A240BE"/>
    <w:rsid w:val="00A31551"/>
    <w:rsid w:val="00A36017"/>
    <w:rsid w:val="00A42E50"/>
    <w:rsid w:val="00A51691"/>
    <w:rsid w:val="00A605B3"/>
    <w:rsid w:val="00A63E4B"/>
    <w:rsid w:val="00A67190"/>
    <w:rsid w:val="00A715FE"/>
    <w:rsid w:val="00A73508"/>
    <w:rsid w:val="00A8493B"/>
    <w:rsid w:val="00A85ECA"/>
    <w:rsid w:val="00A86E7D"/>
    <w:rsid w:val="00A95BEA"/>
    <w:rsid w:val="00AA010B"/>
    <w:rsid w:val="00AA5830"/>
    <w:rsid w:val="00AA7B76"/>
    <w:rsid w:val="00AB2417"/>
    <w:rsid w:val="00AB25BF"/>
    <w:rsid w:val="00AB29D0"/>
    <w:rsid w:val="00AC4D46"/>
    <w:rsid w:val="00AF0740"/>
    <w:rsid w:val="00AF1F5A"/>
    <w:rsid w:val="00AF7FC2"/>
    <w:rsid w:val="00B12C26"/>
    <w:rsid w:val="00B144D6"/>
    <w:rsid w:val="00B22A74"/>
    <w:rsid w:val="00B22D03"/>
    <w:rsid w:val="00B37672"/>
    <w:rsid w:val="00B66377"/>
    <w:rsid w:val="00B85834"/>
    <w:rsid w:val="00B87B2A"/>
    <w:rsid w:val="00B90B47"/>
    <w:rsid w:val="00B9656E"/>
    <w:rsid w:val="00BA627F"/>
    <w:rsid w:val="00BC171E"/>
    <w:rsid w:val="00BD7A8C"/>
    <w:rsid w:val="00BE38F8"/>
    <w:rsid w:val="00BE4B4C"/>
    <w:rsid w:val="00C0538B"/>
    <w:rsid w:val="00C10901"/>
    <w:rsid w:val="00C10CC8"/>
    <w:rsid w:val="00C11B17"/>
    <w:rsid w:val="00C21C76"/>
    <w:rsid w:val="00C279F5"/>
    <w:rsid w:val="00C4721C"/>
    <w:rsid w:val="00C47B08"/>
    <w:rsid w:val="00C47F57"/>
    <w:rsid w:val="00C55E4C"/>
    <w:rsid w:val="00C60645"/>
    <w:rsid w:val="00C60C3F"/>
    <w:rsid w:val="00C81637"/>
    <w:rsid w:val="00C84AEF"/>
    <w:rsid w:val="00CA0737"/>
    <w:rsid w:val="00CA2157"/>
    <w:rsid w:val="00CA291C"/>
    <w:rsid w:val="00CB2C2D"/>
    <w:rsid w:val="00CC5D9D"/>
    <w:rsid w:val="00CC621D"/>
    <w:rsid w:val="00CD11A1"/>
    <w:rsid w:val="00CD412B"/>
    <w:rsid w:val="00CE1F11"/>
    <w:rsid w:val="00CE4069"/>
    <w:rsid w:val="00CE5AD7"/>
    <w:rsid w:val="00CF4AED"/>
    <w:rsid w:val="00D01B6F"/>
    <w:rsid w:val="00D03F2B"/>
    <w:rsid w:val="00D049D8"/>
    <w:rsid w:val="00D06FC4"/>
    <w:rsid w:val="00D115B9"/>
    <w:rsid w:val="00D15415"/>
    <w:rsid w:val="00D21FA6"/>
    <w:rsid w:val="00D237D3"/>
    <w:rsid w:val="00D30770"/>
    <w:rsid w:val="00D34DB0"/>
    <w:rsid w:val="00D36FAE"/>
    <w:rsid w:val="00D40579"/>
    <w:rsid w:val="00D41919"/>
    <w:rsid w:val="00D41C5C"/>
    <w:rsid w:val="00D47E21"/>
    <w:rsid w:val="00D5569E"/>
    <w:rsid w:val="00D67913"/>
    <w:rsid w:val="00D81B60"/>
    <w:rsid w:val="00D93A3E"/>
    <w:rsid w:val="00D96E3D"/>
    <w:rsid w:val="00DA42C6"/>
    <w:rsid w:val="00DA741C"/>
    <w:rsid w:val="00DA7E21"/>
    <w:rsid w:val="00DE762D"/>
    <w:rsid w:val="00DF678B"/>
    <w:rsid w:val="00E00253"/>
    <w:rsid w:val="00E00991"/>
    <w:rsid w:val="00E047CA"/>
    <w:rsid w:val="00E06C25"/>
    <w:rsid w:val="00E14629"/>
    <w:rsid w:val="00E16852"/>
    <w:rsid w:val="00E16FDF"/>
    <w:rsid w:val="00E31AA8"/>
    <w:rsid w:val="00E365CE"/>
    <w:rsid w:val="00E4086C"/>
    <w:rsid w:val="00E41FD0"/>
    <w:rsid w:val="00E466D1"/>
    <w:rsid w:val="00E5087E"/>
    <w:rsid w:val="00E51181"/>
    <w:rsid w:val="00E55A5C"/>
    <w:rsid w:val="00E63632"/>
    <w:rsid w:val="00E704A3"/>
    <w:rsid w:val="00E7353C"/>
    <w:rsid w:val="00E812F0"/>
    <w:rsid w:val="00E81B96"/>
    <w:rsid w:val="00E9023B"/>
    <w:rsid w:val="00EA0682"/>
    <w:rsid w:val="00EA09E6"/>
    <w:rsid w:val="00EA1A38"/>
    <w:rsid w:val="00EA1F54"/>
    <w:rsid w:val="00EA48C8"/>
    <w:rsid w:val="00EB7630"/>
    <w:rsid w:val="00EC3C37"/>
    <w:rsid w:val="00EC4A81"/>
    <w:rsid w:val="00EC783E"/>
    <w:rsid w:val="00ED08E9"/>
    <w:rsid w:val="00EE65EF"/>
    <w:rsid w:val="00EF447D"/>
    <w:rsid w:val="00EF68C7"/>
    <w:rsid w:val="00EF706D"/>
    <w:rsid w:val="00F0451C"/>
    <w:rsid w:val="00F05C25"/>
    <w:rsid w:val="00F1239B"/>
    <w:rsid w:val="00F146B6"/>
    <w:rsid w:val="00F22369"/>
    <w:rsid w:val="00F30FC2"/>
    <w:rsid w:val="00F422FD"/>
    <w:rsid w:val="00F604F5"/>
    <w:rsid w:val="00F610CE"/>
    <w:rsid w:val="00F629B5"/>
    <w:rsid w:val="00F704F5"/>
    <w:rsid w:val="00F85E4B"/>
    <w:rsid w:val="00F9148C"/>
    <w:rsid w:val="00F924FE"/>
    <w:rsid w:val="00FA0075"/>
    <w:rsid w:val="00FA0D3A"/>
    <w:rsid w:val="00FA1824"/>
    <w:rsid w:val="00FA3D76"/>
    <w:rsid w:val="00FB183D"/>
    <w:rsid w:val="00FB1B42"/>
    <w:rsid w:val="00FB3E35"/>
    <w:rsid w:val="00FB5E66"/>
    <w:rsid w:val="00FC524B"/>
    <w:rsid w:val="00FD3374"/>
    <w:rsid w:val="00FE069C"/>
    <w:rsid w:val="00FE14AE"/>
    <w:rsid w:val="00FE1E21"/>
    <w:rsid w:val="00FE2D2A"/>
    <w:rsid w:val="00FE7FD2"/>
    <w:rsid w:val="00FF60B9"/>
    <w:rsid w:val="09454496"/>
    <w:rsid w:val="320A7AAA"/>
    <w:rsid w:val="36CA69A8"/>
    <w:rsid w:val="44A2369A"/>
    <w:rsid w:val="480E6935"/>
    <w:rsid w:val="524E1A4B"/>
    <w:rsid w:val="59D91C93"/>
    <w:rsid w:val="5DFE4EB8"/>
    <w:rsid w:val="5E2F6B7C"/>
    <w:rsid w:val="5FAA14DC"/>
    <w:rsid w:val="662C1B63"/>
    <w:rsid w:val="71BD109C"/>
    <w:rsid w:val="769B68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74B87"/>
  <w15:docId w15:val="{2C525D8A-BD58-4D27-AF58-0B7B337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pPr>
      <w:widowControl/>
      <w:spacing w:after="0" w:line="240" w:lineRule="auto"/>
    </w:pPr>
    <w:rPr>
      <w:szCs w:val="21"/>
      <w:lang w:val="lv-LV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ody1">
    <w:name w:val="body1"/>
    <w:rPr>
      <w:rFonts w:ascii="Verdana" w:hAnsi="Verdana" w:hint="default"/>
      <w:color w:val="000000"/>
      <w:sz w:val="14"/>
      <w:szCs w:val="14"/>
    </w:rPr>
  </w:style>
  <w:style w:type="character" w:customStyle="1" w:styleId="PlainTextChar">
    <w:name w:val="Plain Text Char"/>
    <w:link w:val="PlainText"/>
    <w:uiPriority w:val="99"/>
    <w:semiHidden/>
    <w:rPr>
      <w:rFonts w:ascii="Calibri" w:eastAsia="Calibri" w:hAnsi="Calibri" w:cs="Times New Roman"/>
      <w:szCs w:val="21"/>
      <w:lang w:val="lv-LV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66D1"/>
    <w:pPr>
      <w:widowControl/>
      <w:spacing w:after="0" w:line="240" w:lineRule="auto"/>
      <w:ind w:left="720"/>
      <w:contextualSpacing/>
      <w:jc w:val="both"/>
    </w:pPr>
    <w:rPr>
      <w:rFonts w:ascii="Verdana" w:eastAsiaTheme="minorHAnsi" w:hAnsi="Verdana"/>
      <w:sz w:val="20"/>
      <w:szCs w:val="24"/>
      <w:lang w:val="fr"/>
    </w:rPr>
  </w:style>
  <w:style w:type="table" w:styleId="TableGrid">
    <w:name w:val="Table Grid"/>
    <w:basedOn w:val="TableNormal"/>
    <w:uiPriority w:val="59"/>
    <w:rsid w:val="00E51181"/>
    <w:pPr>
      <w:spacing w:after="0" w:line="240" w:lineRule="auto"/>
    </w:pPr>
    <w:rPr>
      <w:rFonts w:eastAsiaTheme="minorHAnsi"/>
      <w:sz w:val="24"/>
      <w:szCs w:val="24"/>
      <w:lang w:val="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E5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BA627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CD11A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51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7B8"/>
    <w:rPr>
      <w:rFonts w:ascii="Calibri" w:eastAsia="Calibri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7B8"/>
    <w:rPr>
      <w:rFonts w:ascii="Calibri" w:eastAsia="Calibri" w:hAnsi="Calibri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F62C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Default">
    <w:name w:val="Default"/>
    <w:rsid w:val="0073499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aa.gov.lv/lv/pakalpojumi-0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aa.gov.lv/lv/informacija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a.gov.lv/lv/jaunum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a.gov.lv/l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aa.gov.l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kancena\AppData\Roaming\Microsoft\Templates\Iniciat&#299;vas_L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897411-B036-4173-A605-C4CC852B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Iniciatīvas_LV</Template>
  <TotalTime>4</TotalTime>
  <Pages>2</Pages>
  <Words>2147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Aivis Vincevs</dc:creator>
  <cp:lastModifiedBy>Iveta Kancēna</cp:lastModifiedBy>
  <cp:revision>3</cp:revision>
  <cp:lastPrinted>2019-11-01T12:21:00Z</cp:lastPrinted>
  <dcterms:created xsi:type="dcterms:W3CDTF">2023-12-29T13:09:00Z</dcterms:created>
  <dcterms:modified xsi:type="dcterms:W3CDTF">2023-12-29T13:22:00Z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KSOProductBuildVer">
    <vt:lpwstr>1033-10.2.0.7644</vt:lpwstr>
  </property>
</Properties>
</file>