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1092" w:rsidR="00881092" w:rsidP="00881092" w:rsidRDefault="00881092" w14:paraId="483653E9" w14:textId="77777777">
      <w:pPr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RobustaTLPro-Regular" w:hAnsi="RobustaTLPro-Regular" w:cs="RobustaTLPro-Regular"/>
          <w:lang w:val="lv-LV"/>
        </w:rPr>
      </w:pPr>
      <w:r w:rsidRPr="00881092">
        <w:rPr>
          <w:rFonts w:ascii="RobustaTLPro-Regular" w:hAnsi="RobustaTLPro-Regular" w:cs="RobustaTLPro-Regular"/>
          <w:lang w:val="lv-LV"/>
        </w:rPr>
        <w:t>Valsts aģentūra “Civilās aviācijas aģentūra”</w:t>
      </w:r>
    </w:p>
    <w:p w:rsidRPr="00881092" w:rsidR="00881092" w:rsidP="00881092" w:rsidRDefault="00881092" w14:paraId="673DEA35" w14:textId="77777777">
      <w:pPr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RobustaTLPro-Regular" w:hAnsi="RobustaTLPro-Regular" w:cs="RobustaTLPro-Regular"/>
          <w:lang w:val="lv-LV"/>
        </w:rPr>
      </w:pPr>
    </w:p>
    <w:p w:rsidRPr="00881092" w:rsidR="00881092" w:rsidP="00881092" w:rsidRDefault="00881092" w14:paraId="4D4EE7EB" w14:textId="77777777">
      <w:pPr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881092">
        <w:rPr>
          <w:rFonts w:ascii="Times New Roman" w:hAnsi="Times New Roman"/>
          <w:sz w:val="18"/>
          <w:szCs w:val="18"/>
        </w:rPr>
        <w:t>Biroju</w:t>
      </w:r>
      <w:proofErr w:type="spellEnd"/>
      <w:r w:rsidRPr="0088109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1092">
        <w:rPr>
          <w:rFonts w:ascii="Times New Roman" w:hAnsi="Times New Roman"/>
          <w:sz w:val="18"/>
          <w:szCs w:val="18"/>
        </w:rPr>
        <w:t>iela</w:t>
      </w:r>
      <w:proofErr w:type="spellEnd"/>
      <w:r w:rsidRPr="00881092">
        <w:rPr>
          <w:rFonts w:ascii="Times New Roman" w:hAnsi="Times New Roman"/>
          <w:sz w:val="18"/>
          <w:szCs w:val="18"/>
        </w:rPr>
        <w:t xml:space="preserve"> 10, </w:t>
      </w:r>
      <w:proofErr w:type="spellStart"/>
      <w:r w:rsidRPr="00881092">
        <w:rPr>
          <w:rFonts w:ascii="Times New Roman" w:hAnsi="Times New Roman"/>
          <w:sz w:val="18"/>
          <w:szCs w:val="18"/>
        </w:rPr>
        <w:t>Lidosta</w:t>
      </w:r>
      <w:proofErr w:type="spellEnd"/>
      <w:r w:rsidRPr="00881092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881092">
        <w:rPr>
          <w:rFonts w:ascii="Times New Roman" w:hAnsi="Times New Roman"/>
          <w:sz w:val="18"/>
          <w:szCs w:val="18"/>
        </w:rPr>
        <w:t>Rīga</w:t>
      </w:r>
      <w:proofErr w:type="spellEnd"/>
      <w:r w:rsidRPr="00881092">
        <w:rPr>
          <w:rFonts w:ascii="Times New Roman" w:hAnsi="Times New Roman"/>
          <w:sz w:val="18"/>
          <w:szCs w:val="18"/>
        </w:rPr>
        <w:t xml:space="preserve">”, </w:t>
      </w:r>
      <w:proofErr w:type="spellStart"/>
      <w:r w:rsidRPr="00881092">
        <w:rPr>
          <w:rFonts w:ascii="Times New Roman" w:hAnsi="Times New Roman"/>
          <w:sz w:val="18"/>
          <w:szCs w:val="18"/>
        </w:rPr>
        <w:t>Mārupes</w:t>
      </w:r>
      <w:proofErr w:type="spellEnd"/>
      <w:r w:rsidRPr="0088109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1092">
        <w:rPr>
          <w:rFonts w:ascii="Times New Roman" w:hAnsi="Times New Roman"/>
          <w:sz w:val="18"/>
          <w:szCs w:val="18"/>
        </w:rPr>
        <w:t>novads</w:t>
      </w:r>
      <w:proofErr w:type="spellEnd"/>
      <w:r w:rsidRPr="00881092">
        <w:rPr>
          <w:rFonts w:ascii="Times New Roman" w:hAnsi="Times New Roman"/>
          <w:sz w:val="18"/>
          <w:szCs w:val="18"/>
        </w:rPr>
        <w:t>, LV-1053</w:t>
      </w:r>
    </w:p>
    <w:p w:rsidRPr="00881092" w:rsidR="00881092" w:rsidP="00881092" w:rsidRDefault="00881092" w14:paraId="6723F517" w14:textId="77777777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881092">
        <w:rPr>
          <w:rFonts w:ascii="Times New Roman" w:hAnsi="Times New Roman"/>
          <w:sz w:val="18"/>
          <w:szCs w:val="18"/>
        </w:rPr>
        <w:t>tālr</w:t>
      </w:r>
      <w:proofErr w:type="spellEnd"/>
      <w:r w:rsidRPr="00881092">
        <w:rPr>
          <w:rFonts w:ascii="Times New Roman" w:hAnsi="Times New Roman"/>
          <w:sz w:val="18"/>
          <w:szCs w:val="18"/>
        </w:rPr>
        <w:t xml:space="preserve">. 67830936, </w:t>
      </w:r>
      <w:proofErr w:type="spellStart"/>
      <w:r w:rsidRPr="00881092">
        <w:rPr>
          <w:rFonts w:ascii="Times New Roman" w:hAnsi="Times New Roman"/>
          <w:sz w:val="18"/>
          <w:szCs w:val="18"/>
        </w:rPr>
        <w:t>fakss</w:t>
      </w:r>
      <w:proofErr w:type="spellEnd"/>
      <w:r w:rsidRPr="00881092">
        <w:rPr>
          <w:rFonts w:ascii="Times New Roman" w:hAnsi="Times New Roman"/>
          <w:sz w:val="18"/>
          <w:szCs w:val="18"/>
        </w:rPr>
        <w:t xml:space="preserve"> 67830967</w:t>
      </w:r>
    </w:p>
    <w:p w:rsidRPr="00881092" w:rsidR="00881092" w:rsidP="00881092" w:rsidRDefault="00CB2E59" w14:paraId="697E6193" w14:textId="77777777">
      <w:pPr>
        <w:widowControl/>
        <w:spacing w:after="0" w:line="240" w:lineRule="auto"/>
        <w:jc w:val="right"/>
        <w:rPr>
          <w:rFonts w:ascii="Times New Roman" w:hAnsi="Times New Roman" w:eastAsiaTheme="minorHAnsi"/>
          <w:sz w:val="18"/>
          <w:szCs w:val="18"/>
          <w:u w:val="single"/>
          <w:lang w:val="lv-LV"/>
        </w:rPr>
      </w:pPr>
      <w:hyperlink w:history="1" r:id="rId7">
        <w:r w:rsidRPr="00881092" w:rsidR="00881092">
          <w:rPr>
            <w:rFonts w:ascii="Times New Roman" w:hAnsi="Times New Roman" w:eastAsiaTheme="minorHAnsi"/>
            <w:color w:val="0000FF"/>
            <w:sz w:val="18"/>
            <w:szCs w:val="18"/>
            <w:u w:val="single"/>
            <w:lang w:val="lv-LV"/>
          </w:rPr>
          <w:t>caa@caa.gov.lv</w:t>
        </w:r>
      </w:hyperlink>
      <w:r w:rsidRPr="00881092" w:rsidR="00881092">
        <w:rPr>
          <w:rFonts w:ascii="Times New Roman" w:hAnsi="Times New Roman" w:eastAsiaTheme="minorHAnsi"/>
          <w:sz w:val="18"/>
          <w:szCs w:val="18"/>
          <w:lang w:val="lv-LV"/>
        </w:rPr>
        <w:t xml:space="preserve">, </w:t>
      </w:r>
      <w:hyperlink w:history="1" r:id="rId8">
        <w:r w:rsidRPr="00881092" w:rsidR="00881092">
          <w:rPr>
            <w:rFonts w:ascii="Times New Roman" w:hAnsi="Times New Roman" w:eastAsiaTheme="minorHAnsi"/>
            <w:color w:val="0000FF"/>
            <w:sz w:val="18"/>
            <w:szCs w:val="18"/>
            <w:u w:val="single"/>
            <w:lang w:val="lv-LV"/>
          </w:rPr>
          <w:t>www.caa.gov.lv</w:t>
        </w:r>
      </w:hyperlink>
    </w:p>
    <w:p w:rsidRPr="00881092" w:rsidR="00881092" w:rsidP="00881092" w:rsidRDefault="00881092" w14:paraId="307225A9" w14:textId="77777777">
      <w:pPr>
        <w:widowControl/>
        <w:spacing w:after="0" w:line="240" w:lineRule="auto"/>
        <w:jc w:val="center"/>
        <w:rPr>
          <w:rFonts w:ascii="Times New Roman" w:hAnsi="Times New Roman" w:eastAsiaTheme="minorHAnsi"/>
          <w:b/>
          <w:sz w:val="24"/>
          <w:szCs w:val="24"/>
          <w:lang w:val="lv-LV"/>
        </w:rPr>
      </w:pPr>
    </w:p>
    <w:p w:rsidRPr="00FE54EB" w:rsidR="005E0537" w:rsidP="00E32FD9" w:rsidRDefault="00E32FD9" w14:paraId="754F473D" w14:textId="77777777">
      <w:pPr>
        <w:widowControl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E54EB">
        <w:rPr>
          <w:rFonts w:ascii="Times New Roman" w:hAnsi="Times New Roman"/>
          <w:b/>
          <w:sz w:val="28"/>
          <w:szCs w:val="28"/>
          <w:lang w:val="lv-LV"/>
        </w:rPr>
        <w:t>Alternatīvi līdzekļi atbilstības panākšanai (</w:t>
      </w:r>
      <w:proofErr w:type="spellStart"/>
      <w:r w:rsidRPr="00FE54EB">
        <w:rPr>
          <w:rFonts w:ascii="Times New Roman" w:hAnsi="Times New Roman"/>
          <w:b/>
          <w:sz w:val="28"/>
          <w:szCs w:val="28"/>
          <w:lang w:val="lv-LV"/>
        </w:rPr>
        <w:t>AltMOC</w:t>
      </w:r>
      <w:proofErr w:type="spellEnd"/>
      <w:r w:rsidRPr="00FE54EB">
        <w:rPr>
          <w:rFonts w:ascii="Times New Roman" w:hAnsi="Times New Roman"/>
          <w:b/>
          <w:sz w:val="28"/>
          <w:szCs w:val="28"/>
          <w:lang w:val="lv-LV"/>
        </w:rPr>
        <w:t>)</w:t>
      </w:r>
    </w:p>
    <w:p w:rsidRPr="00FE54EB" w:rsidR="00E32FD9" w:rsidP="00E32FD9" w:rsidRDefault="00E32FD9" w14:paraId="7D6CDAD4" w14:textId="77777777">
      <w:pPr>
        <w:widowControl/>
        <w:tabs>
          <w:tab w:val="left" w:pos="3828"/>
        </w:tabs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0"/>
          <w:lang w:val="lv-LV"/>
        </w:rPr>
      </w:pPr>
    </w:p>
    <w:tbl>
      <w:tblPr>
        <w:tblpPr w:leftFromText="141" w:rightFromText="141" w:vertAnchor="text" w:horzAnchor="margin" w:tblpY="141"/>
        <w:tblOverlap w:val="never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3476"/>
        <w:gridCol w:w="6442"/>
      </w:tblGrid>
      <w:tr w:rsidRPr="00FE54EB" w:rsidR="00E32FD9" w:rsidTr="00EE3C3B" w14:paraId="7091029E" w14:textId="77777777">
        <w:trPr>
          <w:cantSplit/>
          <w:trHeight w:val="397"/>
        </w:trPr>
        <w:tc>
          <w:tcPr>
            <w:tcW w:w="3476" w:type="dxa"/>
          </w:tcPr>
          <w:p w:rsidRPr="00FE54EB" w:rsidR="00E32FD9" w:rsidP="00D74B4C" w:rsidRDefault="00E32FD9" w14:paraId="5413F7F7" w14:textId="77777777">
            <w:pPr>
              <w:pStyle w:val="Ref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Lidlauka nosaukums</w:t>
            </w:r>
          </w:p>
        </w:tc>
        <w:tc>
          <w:tcPr>
            <w:tcW w:w="6442" w:type="dxa"/>
          </w:tcPr>
          <w:p w:rsidRPr="00FE54EB" w:rsidR="00E32FD9" w:rsidP="00D74B4C" w:rsidRDefault="00E32FD9" w14:paraId="1D1CAFCD" w14:textId="77777777">
            <w:pPr>
              <w:pStyle w:val="Ref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32FD9" w:rsidTr="00EE3C3B" w14:paraId="78174826" w14:textId="77777777">
        <w:trPr>
          <w:cantSplit/>
          <w:trHeight w:val="397"/>
        </w:trPr>
        <w:tc>
          <w:tcPr>
            <w:tcW w:w="3476" w:type="dxa"/>
          </w:tcPr>
          <w:p w:rsidRPr="00FE54EB" w:rsidR="00E32FD9" w:rsidP="00D74B4C" w:rsidRDefault="00E32FD9" w14:paraId="061E5B9E" w14:textId="77777777">
            <w:pPr>
              <w:pStyle w:val="Ref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AltMOC</w:t>
            </w:r>
            <w:proofErr w:type="spellEnd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numurs</w:t>
            </w:r>
            <w:r w:rsidRPr="00FE54EB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6442" w:type="dxa"/>
          </w:tcPr>
          <w:p w:rsidRPr="00FE54EB" w:rsidR="00E32FD9" w:rsidP="00D74B4C" w:rsidRDefault="00E32FD9" w14:paraId="55AD6562" w14:textId="77777777">
            <w:pPr>
              <w:pStyle w:val="Ref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32FD9" w:rsidTr="00EE3C3B" w14:paraId="26FCDCC9" w14:textId="77777777">
        <w:trPr>
          <w:cantSplit/>
          <w:trHeight w:val="397"/>
        </w:trPr>
        <w:tc>
          <w:tcPr>
            <w:tcW w:w="3476" w:type="dxa"/>
          </w:tcPr>
          <w:p w:rsidRPr="00FE54EB" w:rsidR="00E32FD9" w:rsidP="00D74B4C" w:rsidRDefault="00E32FD9" w14:paraId="3037DB0F" w14:textId="77777777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Piemērojamie EASA pieņemtie akceptējamie līdzekļi atbilstības panākšanai  un punkts(i)</w:t>
            </w:r>
          </w:p>
        </w:tc>
        <w:tc>
          <w:tcPr>
            <w:tcW w:w="6442" w:type="dxa"/>
          </w:tcPr>
          <w:p w:rsidRPr="00FE54EB" w:rsidR="00E32FD9" w:rsidP="00D74B4C" w:rsidRDefault="00E32FD9" w14:paraId="69DB8EA9" w14:textId="77777777">
            <w:pPr>
              <w:pStyle w:val="Ref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32FD9" w:rsidTr="00EE3C3B" w14:paraId="30BEC0EB" w14:textId="77777777">
        <w:trPr>
          <w:cantSplit/>
          <w:trHeight w:val="397"/>
        </w:trPr>
        <w:tc>
          <w:tcPr>
            <w:tcW w:w="3476" w:type="dxa"/>
          </w:tcPr>
          <w:p w:rsidRPr="00FE54EB" w:rsidR="00E32FD9" w:rsidP="00D74B4C" w:rsidRDefault="00E32FD9" w14:paraId="4DAEDA5E" w14:textId="77777777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Alternatīvo līdzekļu atbilstības panākšanai apraksts</w:t>
            </w:r>
          </w:p>
        </w:tc>
        <w:tc>
          <w:tcPr>
            <w:tcW w:w="6442" w:type="dxa"/>
          </w:tcPr>
          <w:p w:rsidRPr="00FE54EB" w:rsidR="00E32FD9" w:rsidP="00D74B4C" w:rsidRDefault="00E32FD9" w14:paraId="47FC2FB3" w14:textId="77777777">
            <w:pPr>
              <w:pStyle w:val="Ref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32FD9" w:rsidTr="00EE3C3B" w14:paraId="09F2CDC7" w14:textId="77777777">
        <w:trPr>
          <w:cantSplit/>
          <w:trHeight w:val="397"/>
        </w:trPr>
        <w:tc>
          <w:tcPr>
            <w:tcW w:w="3476" w:type="dxa"/>
          </w:tcPr>
          <w:p w:rsidRPr="00FE54EB" w:rsidR="00E32FD9" w:rsidP="00D74B4C" w:rsidRDefault="00E32FD9" w14:paraId="20FBB783" w14:textId="77777777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Novirzes apraksts</w:t>
            </w:r>
          </w:p>
        </w:tc>
        <w:tc>
          <w:tcPr>
            <w:tcW w:w="6442" w:type="dxa"/>
          </w:tcPr>
          <w:p w:rsidRPr="00FE54EB" w:rsidR="00E32FD9" w:rsidP="00D74B4C" w:rsidRDefault="00E32FD9" w14:paraId="73BBE2A5" w14:textId="7777777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32FD9" w:rsidTr="00EE3C3B" w14:paraId="185D7ADF" w14:textId="77777777">
        <w:trPr>
          <w:cantSplit/>
          <w:trHeight w:val="397"/>
        </w:trPr>
        <w:tc>
          <w:tcPr>
            <w:tcW w:w="3476" w:type="dxa"/>
          </w:tcPr>
          <w:p w:rsidRPr="00FE54EB" w:rsidR="00E32FD9" w:rsidP="00D74B4C" w:rsidRDefault="00E32FD9" w14:paraId="42CD0C42" w14:textId="77777777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AltMOC</w:t>
            </w:r>
            <w:proofErr w:type="spellEnd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pamatojums</w:t>
            </w:r>
          </w:p>
        </w:tc>
        <w:tc>
          <w:tcPr>
            <w:tcW w:w="6442" w:type="dxa"/>
          </w:tcPr>
          <w:p w:rsidRPr="00FE54EB" w:rsidR="00E32FD9" w:rsidP="00D74B4C" w:rsidRDefault="00E32FD9" w14:paraId="4F5C05F5" w14:textId="77777777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32FD9" w:rsidTr="00EE3C3B" w14:paraId="5709888B" w14:textId="77777777">
        <w:trPr>
          <w:cantSplit/>
          <w:trHeight w:val="397"/>
        </w:trPr>
        <w:tc>
          <w:tcPr>
            <w:tcW w:w="3476" w:type="dxa"/>
          </w:tcPr>
          <w:p w:rsidRPr="00FE54EB" w:rsidR="00E32FD9" w:rsidP="00D74B4C" w:rsidRDefault="00E32FD9" w14:paraId="553F81F2" w14:textId="77777777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Balstās uz esošiem   </w:t>
            </w:r>
            <w:proofErr w:type="spellStart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AltMOC</w:t>
            </w:r>
            <w:proofErr w:type="spellEnd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citā EASA dalībvalstī? Ja jā, tad kādas?</w:t>
            </w:r>
          </w:p>
        </w:tc>
        <w:tc>
          <w:tcPr>
            <w:tcW w:w="6442" w:type="dxa"/>
          </w:tcPr>
          <w:p w:rsidRPr="00FE54EB" w:rsidR="00E32FD9" w:rsidP="00D74B4C" w:rsidRDefault="00E32FD9" w14:paraId="0068FEF4" w14:textId="7777777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32FD9" w:rsidTr="00EE3C3B" w14:paraId="78E3B118" w14:textId="77777777">
        <w:trPr>
          <w:cantSplit/>
          <w:trHeight w:val="397"/>
        </w:trPr>
        <w:tc>
          <w:tcPr>
            <w:tcW w:w="3476" w:type="dxa"/>
          </w:tcPr>
          <w:p w:rsidRPr="00FE54EB" w:rsidR="00E32FD9" w:rsidP="00D74B4C" w:rsidRDefault="00E32FD9" w14:paraId="23C8154A" w14:textId="77777777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Drošības novērtējuma apliecinājums (īstenošanas noteikumi, riska mazināšanas pasākumi un korektīvās darbības)</w:t>
            </w:r>
          </w:p>
        </w:tc>
        <w:tc>
          <w:tcPr>
            <w:tcW w:w="6442" w:type="dxa"/>
          </w:tcPr>
          <w:p w:rsidRPr="00FE54EB" w:rsidR="00E32FD9" w:rsidP="00D74B4C" w:rsidRDefault="00E32FD9" w14:paraId="4DE5831C" w14:textId="77777777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32FD9" w:rsidTr="00EE3C3B" w14:paraId="75836884" w14:textId="77777777">
        <w:trPr>
          <w:cantSplit/>
          <w:trHeight w:val="397"/>
        </w:trPr>
        <w:tc>
          <w:tcPr>
            <w:tcW w:w="3476" w:type="dxa"/>
          </w:tcPr>
          <w:p w:rsidRPr="00EE3C3B" w:rsidR="00EE3C3B" w:rsidP="00D74B4C" w:rsidRDefault="00E32FD9" w14:paraId="548DB484" w14:textId="77777777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name="_Hlk145485604" w:id="0"/>
            <w:r w:rsidRPr="00EE3C3B">
              <w:rPr>
                <w:rFonts w:ascii="Times New Roman" w:hAnsi="Times New Roman"/>
                <w:sz w:val="24"/>
                <w:szCs w:val="24"/>
                <w:lang w:val="lv-LV"/>
              </w:rPr>
              <w:t>Iesniedzēj</w:t>
            </w:r>
            <w:r w:rsidRPr="00EE3C3B" w:rsidR="00EE3C3B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</w:p>
          <w:p w:rsidRPr="00FE54EB" w:rsidR="00E32FD9" w:rsidP="00EE3C3B" w:rsidRDefault="00EE3C3B" w14:paraId="520DE373" w14:textId="5E15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de-CH"/>
              </w:rPr>
            </w:pPr>
            <w:r w:rsidRPr="00EE3C3B">
              <w:rPr>
                <w:rFonts w:ascii="Times New Roman" w:hAnsi="Times New Roman"/>
                <w:sz w:val="24"/>
                <w:szCs w:val="24"/>
                <w:lang w:val="lv-LV" w:eastAsia="de-CH"/>
              </w:rPr>
              <w:t>(Amats</w:t>
            </w:r>
            <w:r>
              <w:rPr>
                <w:rFonts w:ascii="Times New Roman" w:hAnsi="Times New Roman"/>
                <w:sz w:val="24"/>
                <w:szCs w:val="24"/>
                <w:lang w:val="lv-LV" w:eastAsia="de-CH"/>
              </w:rPr>
              <w:t xml:space="preserve">, </w:t>
            </w:r>
            <w:r w:rsidRPr="00EE3C3B">
              <w:rPr>
                <w:rFonts w:ascii="Times New Roman" w:hAnsi="Times New Roman"/>
                <w:sz w:val="24"/>
                <w:szCs w:val="24"/>
                <w:lang w:val="lv-LV" w:eastAsia="de-CH"/>
              </w:rPr>
              <w:t>Vārds, Uzvārds)</w:t>
            </w:r>
          </w:p>
        </w:tc>
        <w:tc>
          <w:tcPr>
            <w:tcW w:w="6442" w:type="dxa"/>
          </w:tcPr>
          <w:p w:rsidRPr="00FE54EB" w:rsidR="00E32FD9" w:rsidP="00D74B4C" w:rsidRDefault="00E32FD9" w14:paraId="79DB84D2" w14:textId="7777777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Pr="00FE54EB" w:rsidR="00EE3C3B" w:rsidTr="00EE3C3B" w14:paraId="501DE2F7" w14:textId="77777777">
        <w:trPr>
          <w:cantSplit/>
          <w:trHeight w:val="397"/>
        </w:trPr>
        <w:tc>
          <w:tcPr>
            <w:tcW w:w="3476" w:type="dxa"/>
          </w:tcPr>
          <w:p w:rsidRPr="00FE54EB" w:rsidR="00EE3C3B" w:rsidP="00EE3C3B" w:rsidRDefault="00EE3C3B" w14:paraId="4D4D9673" w14:textId="796B8062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Datums, Paraksts</w:t>
            </w:r>
          </w:p>
        </w:tc>
        <w:tc>
          <w:tcPr>
            <w:tcW w:w="6442" w:type="dxa"/>
          </w:tcPr>
          <w:p w:rsidRPr="00FE54EB" w:rsidR="00EE3C3B" w:rsidP="00EE3C3B" w:rsidRDefault="00EE3C3B" w14:paraId="3491956A" w14:textId="77777777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</w:tbl>
    <w:p w:rsidR="00491C6A" w:rsidP="003F3A8F" w:rsidRDefault="00491C6A" w14:paraId="4FEBCBE7" w14:textId="77777777">
      <w:pPr>
        <w:widowControl/>
        <w:tabs>
          <w:tab w:val="left" w:pos="3828"/>
        </w:tabs>
        <w:spacing w:after="0" w:line="240" w:lineRule="auto"/>
        <w:rPr>
          <w:rFonts w:ascii="Times New Roman" w:hAnsi="Times New Roman" w:eastAsia="Times New Roman"/>
          <w:sz w:val="24"/>
          <w:szCs w:val="20"/>
          <w:lang w:val="lv-LV"/>
        </w:rPr>
      </w:pPr>
    </w:p>
    <w:p w:rsidRPr="00282F3D" w:rsidR="00EE3C3B" w:rsidP="00282F3D" w:rsidRDefault="00EE3C3B" w14:paraId="0E6D0A29" w14:textId="082B7A39">
      <w:pPr>
        <w:widowControl/>
        <w:tabs>
          <w:tab w:val="left" w:pos="3828"/>
        </w:tabs>
        <w:spacing w:after="120" w:line="240" w:lineRule="auto"/>
        <w:rPr>
          <w:rFonts w:ascii="Times New Roman" w:hAnsi="Times New Roman" w:eastAsia="Times New Roman"/>
          <w:bCs/>
          <w:sz w:val="24"/>
          <w:szCs w:val="24"/>
          <w:lang w:val="lv-LV"/>
        </w:rPr>
      </w:pPr>
      <w:r w:rsidRPr="00282F3D">
        <w:rPr>
          <w:rFonts w:ascii="Times New Roman" w:hAnsi="Times New Roman" w:eastAsia="Times New Roman"/>
          <w:bCs/>
          <w:sz w:val="24"/>
          <w:szCs w:val="24"/>
          <w:lang w:val="lv-LV"/>
        </w:rPr>
        <w:t>Aizpilda CAA darbinieks: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Pr="00EE3C3B" w:rsidR="00EE3C3B" w:rsidTr="00EE3C3B" w14:paraId="48679A58" w14:textId="77777777">
        <w:tc>
          <w:tcPr>
            <w:tcW w:w="3539" w:type="dxa"/>
          </w:tcPr>
          <w:p w:rsidR="00EE3C3B" w:rsidP="00EE3C3B" w:rsidRDefault="00EE3C3B" w14:paraId="45D4B197" w14:textId="77777777">
            <w:pPr>
              <w:widowControl/>
              <w:tabs>
                <w:tab w:val="left" w:pos="3828"/>
              </w:tabs>
              <w:spacing w:before="120"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</w:pPr>
            <w:r w:rsidRPr="00EE3C3B"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  <w:t>Apstiprinājis</w:t>
            </w:r>
          </w:p>
          <w:p w:rsidRPr="00EE3C3B" w:rsidR="00EE3C3B" w:rsidP="006672F0" w:rsidRDefault="00EE3C3B" w14:paraId="483780BE" w14:textId="0BADB5DD">
            <w:pPr>
              <w:widowControl/>
              <w:tabs>
                <w:tab w:val="left" w:pos="3828"/>
              </w:tabs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</w:pPr>
            <w:r w:rsidRPr="00EE3C3B">
              <w:rPr>
                <w:rFonts w:ascii="Times New Roman" w:hAnsi="Times New Roman"/>
                <w:sz w:val="24"/>
                <w:szCs w:val="24"/>
                <w:lang w:val="lv-LV" w:eastAsia="de-CH"/>
              </w:rPr>
              <w:t>(Amats</w:t>
            </w:r>
            <w:r>
              <w:rPr>
                <w:rFonts w:ascii="Times New Roman" w:hAnsi="Times New Roman"/>
                <w:sz w:val="24"/>
                <w:szCs w:val="24"/>
                <w:lang w:val="lv-LV" w:eastAsia="de-CH"/>
              </w:rPr>
              <w:t xml:space="preserve">, </w:t>
            </w:r>
            <w:r w:rsidRPr="00EE3C3B">
              <w:rPr>
                <w:rFonts w:ascii="Times New Roman" w:hAnsi="Times New Roman"/>
                <w:sz w:val="24"/>
                <w:szCs w:val="24"/>
                <w:lang w:val="lv-LV" w:eastAsia="de-CH"/>
              </w:rPr>
              <w:t>Vārds, Uzvārds)</w:t>
            </w:r>
          </w:p>
        </w:tc>
        <w:tc>
          <w:tcPr>
            <w:tcW w:w="6379" w:type="dxa"/>
          </w:tcPr>
          <w:p w:rsidRPr="00EE3C3B" w:rsidR="00EE3C3B" w:rsidP="003F3A8F" w:rsidRDefault="00EE3C3B" w14:paraId="1452D2A4" w14:textId="77777777">
            <w:pPr>
              <w:widowControl/>
              <w:tabs>
                <w:tab w:val="left" w:pos="3828"/>
              </w:tabs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</w:pPr>
          </w:p>
        </w:tc>
      </w:tr>
      <w:tr w:rsidRPr="00EE3C3B" w:rsidR="00EE3C3B" w:rsidTr="00EE3C3B" w14:paraId="7906DA03" w14:textId="77777777">
        <w:tc>
          <w:tcPr>
            <w:tcW w:w="3539" w:type="dxa"/>
          </w:tcPr>
          <w:p w:rsidR="00EE3C3B" w:rsidP="00EE3C3B" w:rsidRDefault="00EE3C3B" w14:paraId="2B3AF364" w14:textId="77777777">
            <w:pPr>
              <w:widowControl/>
              <w:tabs>
                <w:tab w:val="left" w:pos="382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Datums, Paraksts</w:t>
            </w:r>
          </w:p>
          <w:p w:rsidRPr="00EE3C3B" w:rsidR="00EE3C3B" w:rsidP="00EE3C3B" w:rsidRDefault="00EE3C3B" w14:paraId="499907B9" w14:textId="1CC2A078">
            <w:pPr>
              <w:widowControl/>
              <w:tabs>
                <w:tab w:val="left" w:pos="3828"/>
              </w:tabs>
              <w:spacing w:before="120"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</w:tcPr>
          <w:p w:rsidRPr="00EE3C3B" w:rsidR="00EE3C3B" w:rsidP="00EE3C3B" w:rsidRDefault="00EE3C3B" w14:paraId="0ECA1150" w14:textId="77777777">
            <w:pPr>
              <w:widowControl/>
              <w:tabs>
                <w:tab w:val="left" w:pos="3828"/>
              </w:tabs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val="lv-LV"/>
              </w:rPr>
            </w:pPr>
          </w:p>
        </w:tc>
      </w:tr>
      <w:bookmarkEnd w:id="0"/>
    </w:tbl>
    <w:p w:rsidR="00EE3C3B" w:rsidP="003F3A8F" w:rsidRDefault="00EE3C3B" w14:paraId="3194FCB9" w14:textId="77777777">
      <w:pPr>
        <w:widowControl/>
        <w:tabs>
          <w:tab w:val="left" w:pos="3828"/>
        </w:tabs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lv-LV"/>
        </w:rPr>
      </w:pPr>
    </w:p>
    <w:p w:rsidR="0000081B" w:rsidP="003F3A8F" w:rsidRDefault="0000081B" w14:paraId="0DE7B88C" w14:textId="77777777">
      <w:pPr>
        <w:widowControl/>
        <w:tabs>
          <w:tab w:val="left" w:pos="3828"/>
        </w:tabs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lv-LV"/>
        </w:rPr>
      </w:pPr>
    </w:p>
    <w:p w:rsidR="0000081B" w:rsidP="003F3A8F" w:rsidRDefault="0000081B" w14:paraId="3EC00295" w14:textId="77777777">
      <w:pPr>
        <w:widowControl/>
        <w:tabs>
          <w:tab w:val="left" w:pos="3828"/>
        </w:tabs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lv-LV"/>
        </w:rPr>
      </w:pPr>
    </w:p>
    <w:p w:rsidRPr="00FE54EB" w:rsidR="00EE3C3B" w:rsidP="003F3A8F" w:rsidRDefault="00EE3C3B" w14:paraId="3462CB00" w14:textId="77777777">
      <w:pPr>
        <w:widowControl/>
        <w:tabs>
          <w:tab w:val="left" w:pos="3828"/>
        </w:tabs>
        <w:spacing w:after="0" w:line="240" w:lineRule="auto"/>
        <w:rPr>
          <w:rFonts w:ascii="Times New Roman" w:hAnsi="Times New Roman" w:eastAsia="Times New Roman"/>
          <w:sz w:val="24"/>
          <w:szCs w:val="20"/>
          <w:lang w:val="lv-LV"/>
        </w:rPr>
      </w:pPr>
    </w:p>
    <w:sectPr w:rsidRPr="00FE54EB" w:rsidR="00EE3C3B" w:rsidSect="00BE7AEE">
      <w:footerReference w:type="default" r:id="rId9"/>
      <w:footerReference w:type="first" r:id="rId10"/>
      <w:type w:val="continuous"/>
      <w:pgSz w:w="11920" w:h="16840"/>
      <w:pgMar w:top="1276" w:right="851" w:bottom="1135" w:left="1276" w:header="56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B0AD" w14:textId="77777777" w:rsidR="00491C6A" w:rsidRDefault="00491C6A">
      <w:pPr>
        <w:spacing w:after="0" w:line="240" w:lineRule="auto"/>
      </w:pPr>
      <w:r>
        <w:separator/>
      </w:r>
    </w:p>
  </w:endnote>
  <w:endnote w:type="continuationSeparator" w:id="0">
    <w:p w14:paraId="5374D478" w14:textId="77777777" w:rsidR="00491C6A" w:rsidRDefault="0049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3B9B" w14:textId="77777777" w:rsidR="008F35DC" w:rsidRPr="00881092" w:rsidRDefault="008F35DC" w:rsidP="008F35DC">
    <w:pPr>
      <w:pStyle w:val="Footer"/>
      <w:rPr>
        <w:rFonts w:ascii="Times New Roman" w:hAnsi="Times New Roman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850"/>
    </w:tblGrid>
    <w:tr w:rsidR="008F35DC" w:rsidRPr="00881092" w14:paraId="3CE88374" w14:textId="77777777" w:rsidTr="003F3A8F">
      <w:tc>
        <w:tcPr>
          <w:tcW w:w="5083" w:type="dxa"/>
          <w:hideMark/>
        </w:tcPr>
        <w:p w14:paraId="3C5229F1" w14:textId="75FC62AF" w:rsidR="008F35DC" w:rsidRPr="00881092" w:rsidRDefault="008F35DC" w:rsidP="00881092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881092">
            <w:rPr>
              <w:rFonts w:ascii="Times New Roman" w:hAnsi="Times New Roman" w:cs="Times New Roman"/>
              <w:sz w:val="16"/>
              <w:szCs w:val="16"/>
            </w:rPr>
            <w:t>Alternatīvi</w:t>
          </w:r>
          <w:proofErr w:type="spellEnd"/>
          <w:r w:rsidRPr="0088109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881092">
            <w:rPr>
              <w:rFonts w:ascii="Times New Roman" w:hAnsi="Times New Roman" w:cs="Times New Roman"/>
              <w:sz w:val="16"/>
              <w:szCs w:val="16"/>
            </w:rPr>
            <w:t>līdzekļi</w:t>
          </w:r>
          <w:proofErr w:type="spellEnd"/>
          <w:r w:rsidRPr="0088109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881092">
            <w:rPr>
              <w:rFonts w:ascii="Times New Roman" w:hAnsi="Times New Roman" w:cs="Times New Roman"/>
              <w:sz w:val="16"/>
              <w:szCs w:val="16"/>
            </w:rPr>
            <w:t>atbilstības</w:t>
          </w:r>
          <w:proofErr w:type="spellEnd"/>
          <w:r w:rsidRPr="0088109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881092">
            <w:rPr>
              <w:rFonts w:ascii="Times New Roman" w:hAnsi="Times New Roman" w:cs="Times New Roman"/>
              <w:sz w:val="16"/>
              <w:szCs w:val="16"/>
            </w:rPr>
            <w:t>panākšanai</w:t>
          </w:r>
          <w:proofErr w:type="spellEnd"/>
          <w:r w:rsidR="002030FB" w:rsidRPr="00881092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="002030FB" w:rsidRPr="00881092">
            <w:rPr>
              <w:rFonts w:ascii="Times New Roman" w:hAnsi="Times New Roman" w:cs="Times New Roman"/>
              <w:sz w:val="16"/>
              <w:szCs w:val="16"/>
            </w:rPr>
            <w:t>AltMOC</w:t>
          </w:r>
          <w:proofErr w:type="spellEnd"/>
          <w:r w:rsidR="002030FB" w:rsidRPr="00881092">
            <w:rPr>
              <w:rFonts w:ascii="Times New Roman" w:hAnsi="Times New Roman" w:cs="Times New Roman"/>
              <w:sz w:val="16"/>
              <w:szCs w:val="16"/>
            </w:rPr>
            <w:t>)</w:t>
          </w:r>
        </w:p>
      </w:tc>
      <w:tc>
        <w:tcPr>
          <w:tcW w:w="1840" w:type="dxa"/>
          <w:hideMark/>
        </w:tcPr>
        <w:p w14:paraId="371FD439" w14:textId="2FDFE7A5" w:rsidR="008F35DC" w:rsidRPr="00881092" w:rsidRDefault="00881092" w:rsidP="008F35DC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881092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88109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881092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881092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  <w:tc>
        <w:tcPr>
          <w:tcW w:w="2292" w:type="dxa"/>
          <w:hideMark/>
        </w:tcPr>
        <w:p w14:paraId="5B1D6818" w14:textId="283007FE" w:rsidR="008F35DC" w:rsidRPr="00881092" w:rsidRDefault="00881092" w:rsidP="008F35DC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CB2E59">
            <w:rPr>
              <w:rFonts w:ascii="Times New Roman" w:hAnsi="Times New Roman" w:cs="Times New Roman"/>
              <w:sz w:val="16"/>
              <w:szCs w:val="16"/>
            </w:rPr>
            <w:t>5</w:t>
          </w:r>
          <w:r w:rsidRPr="00881092">
            <w:rPr>
              <w:rFonts w:ascii="Times New Roman" w:hAnsi="Times New Roman" w:cs="Times New Roman"/>
              <w:sz w:val="16"/>
              <w:szCs w:val="16"/>
            </w:rPr>
            <w:t>.09.2023.</w:t>
          </w:r>
        </w:p>
      </w:tc>
      <w:tc>
        <w:tcPr>
          <w:tcW w:w="850" w:type="dxa"/>
          <w:hideMark/>
        </w:tcPr>
        <w:p w14:paraId="122F554F" w14:textId="575A4849" w:rsidR="008F35DC" w:rsidRPr="00881092" w:rsidRDefault="00881092" w:rsidP="008F35DC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 w:cs="Times New Roman"/>
              <w:sz w:val="16"/>
              <w:szCs w:val="16"/>
            </w:rPr>
            <w:t>v03</w:t>
          </w:r>
        </w:p>
      </w:tc>
    </w:tr>
  </w:tbl>
  <w:p w14:paraId="3F07C51E" w14:textId="77777777" w:rsidR="008F35DC" w:rsidRPr="00881092" w:rsidRDefault="008F35DC" w:rsidP="008F35DC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FD2D" w14:textId="77777777" w:rsidR="00491C6A" w:rsidRPr="00491C6A" w:rsidRDefault="00534DD9">
    <w:pPr>
      <w:pStyle w:val="Footer"/>
      <w:rPr>
        <w:lang w:val="lv-LV"/>
      </w:rPr>
    </w:pPr>
    <w:proofErr w:type="spellStart"/>
    <w:r>
      <w:rPr>
        <w:lang w:val="lv-LV"/>
      </w:rPr>
      <w:t>AltMOC</w:t>
    </w:r>
    <w:proofErr w:type="spellEnd"/>
    <w:r>
      <w:rPr>
        <w:lang w:val="lv-LV"/>
      </w:rPr>
      <w:t xml:space="preserve"> veidla</w:t>
    </w:r>
    <w:r w:rsidR="00350EC3">
      <w:rPr>
        <w:lang w:val="lv-LV"/>
      </w:rPr>
      <w:t xml:space="preserve">pa </w:t>
    </w:r>
    <w:r w:rsidR="00491C6A" w:rsidRPr="00491C6A">
      <w:rPr>
        <w:lang w:val="lv-LV"/>
      </w:rPr>
      <w:t>v1</w:t>
    </w:r>
    <w:r>
      <w:rPr>
        <w:lang w:val="lv-LV"/>
      </w:rPr>
      <w:tab/>
      <w:t>08.10</w:t>
    </w:r>
    <w:r w:rsidR="0041106A">
      <w:rPr>
        <w:lang w:val="lv-LV"/>
      </w:rPr>
      <w:t>.2015</w:t>
    </w:r>
    <w:r w:rsidR="00491C6A" w:rsidRPr="00491C6A">
      <w:rPr>
        <w:lang w:val="lv-LV"/>
      </w:rPr>
      <w:tab/>
    </w:r>
    <w:r w:rsidR="00491C6A" w:rsidRPr="00491C6A">
      <w:rPr>
        <w:lang w:val="lv-LV"/>
      </w:rPr>
      <w:tab/>
    </w:r>
    <w:r w:rsidR="00491C6A"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4AC4" w14:textId="77777777" w:rsidR="00491C6A" w:rsidRDefault="00491C6A">
      <w:pPr>
        <w:spacing w:after="0" w:line="240" w:lineRule="auto"/>
      </w:pPr>
      <w:r>
        <w:separator/>
      </w:r>
    </w:p>
  </w:footnote>
  <w:footnote w:type="continuationSeparator" w:id="0">
    <w:p w14:paraId="77E53600" w14:textId="77777777" w:rsidR="00491C6A" w:rsidRDefault="00491C6A">
      <w:pPr>
        <w:spacing w:after="0" w:line="240" w:lineRule="auto"/>
      </w:pPr>
      <w:r>
        <w:continuationSeparator/>
      </w:r>
    </w:p>
  </w:footnote>
  <w:footnote w:id="1">
    <w:p w14:paraId="463E41D6" w14:textId="77777777" w:rsidR="00E32FD9" w:rsidRPr="0084286B" w:rsidRDefault="00E32FD9" w:rsidP="00E32FD9">
      <w:pPr>
        <w:pStyle w:val="FootnoteText"/>
        <w:rPr>
          <w:rFonts w:ascii="Times New Roman" w:hAnsi="Times New Roman"/>
          <w:lang w:val="fr-CH"/>
        </w:rPr>
      </w:pPr>
      <w:r w:rsidRPr="0084286B">
        <w:rPr>
          <w:rStyle w:val="FootnoteReference"/>
          <w:rFonts w:ascii="Times New Roman" w:hAnsi="Times New Roman"/>
        </w:rPr>
        <w:footnoteRef/>
      </w:r>
      <w:r w:rsidRPr="0084286B">
        <w:rPr>
          <w:rFonts w:ascii="Times New Roman" w:hAnsi="Times New Roman"/>
          <w:lang w:val="fr-CH"/>
        </w:rPr>
        <w:t xml:space="preserve"> EVXX-AltMOC-01, EVXX-AltMOC-</w:t>
      </w:r>
      <w:proofErr w:type="gramStart"/>
      <w:r w:rsidRPr="0084286B">
        <w:rPr>
          <w:rFonts w:ascii="Times New Roman" w:hAnsi="Times New Roman"/>
          <w:lang w:val="fr-CH"/>
        </w:rPr>
        <w:t>02,…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0819565">
    <w:abstractNumId w:val="10"/>
  </w:num>
  <w:num w:numId="2" w16cid:durableId="696470109">
    <w:abstractNumId w:val="8"/>
  </w:num>
  <w:num w:numId="3" w16cid:durableId="1107895828">
    <w:abstractNumId w:val="7"/>
  </w:num>
  <w:num w:numId="4" w16cid:durableId="2004549688">
    <w:abstractNumId w:val="6"/>
  </w:num>
  <w:num w:numId="5" w16cid:durableId="102574386">
    <w:abstractNumId w:val="5"/>
  </w:num>
  <w:num w:numId="6" w16cid:durableId="621618489">
    <w:abstractNumId w:val="9"/>
  </w:num>
  <w:num w:numId="7" w16cid:durableId="220217447">
    <w:abstractNumId w:val="4"/>
  </w:num>
  <w:num w:numId="8" w16cid:durableId="640381434">
    <w:abstractNumId w:val="3"/>
  </w:num>
  <w:num w:numId="9" w16cid:durableId="779185281">
    <w:abstractNumId w:val="2"/>
  </w:num>
  <w:num w:numId="10" w16cid:durableId="129173329">
    <w:abstractNumId w:val="1"/>
  </w:num>
  <w:num w:numId="11" w16cid:durableId="61363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A"/>
    <w:rsid w:val="0000081B"/>
    <w:rsid w:val="00025434"/>
    <w:rsid w:val="00041BD2"/>
    <w:rsid w:val="000749FC"/>
    <w:rsid w:val="00094B26"/>
    <w:rsid w:val="00151C83"/>
    <w:rsid w:val="001A7DE0"/>
    <w:rsid w:val="002030FB"/>
    <w:rsid w:val="0023288A"/>
    <w:rsid w:val="00242D9F"/>
    <w:rsid w:val="002566B1"/>
    <w:rsid w:val="00260E74"/>
    <w:rsid w:val="00282F3D"/>
    <w:rsid w:val="00286025"/>
    <w:rsid w:val="002E1474"/>
    <w:rsid w:val="00350EC3"/>
    <w:rsid w:val="0036720E"/>
    <w:rsid w:val="00381485"/>
    <w:rsid w:val="003F3A8F"/>
    <w:rsid w:val="00403C86"/>
    <w:rsid w:val="00407C2F"/>
    <w:rsid w:val="0041106A"/>
    <w:rsid w:val="004133DA"/>
    <w:rsid w:val="004335CB"/>
    <w:rsid w:val="00466237"/>
    <w:rsid w:val="00484877"/>
    <w:rsid w:val="00491C6A"/>
    <w:rsid w:val="004D0AC5"/>
    <w:rsid w:val="004F7F23"/>
    <w:rsid w:val="00532D46"/>
    <w:rsid w:val="00534DD9"/>
    <w:rsid w:val="005634A3"/>
    <w:rsid w:val="005C417E"/>
    <w:rsid w:val="005E0537"/>
    <w:rsid w:val="006672F0"/>
    <w:rsid w:val="006A4322"/>
    <w:rsid w:val="006C2A78"/>
    <w:rsid w:val="00772799"/>
    <w:rsid w:val="007E4E8F"/>
    <w:rsid w:val="007F1B1E"/>
    <w:rsid w:val="00815277"/>
    <w:rsid w:val="00832695"/>
    <w:rsid w:val="0084286B"/>
    <w:rsid w:val="00873334"/>
    <w:rsid w:val="00881092"/>
    <w:rsid w:val="008F35DC"/>
    <w:rsid w:val="00934311"/>
    <w:rsid w:val="009D4194"/>
    <w:rsid w:val="00A037CC"/>
    <w:rsid w:val="00A7614B"/>
    <w:rsid w:val="00AA7D38"/>
    <w:rsid w:val="00AD03F2"/>
    <w:rsid w:val="00AE5E9E"/>
    <w:rsid w:val="00B76EC0"/>
    <w:rsid w:val="00B77729"/>
    <w:rsid w:val="00BE7AEE"/>
    <w:rsid w:val="00C21791"/>
    <w:rsid w:val="00C7453B"/>
    <w:rsid w:val="00C869E4"/>
    <w:rsid w:val="00CB2E59"/>
    <w:rsid w:val="00CB3775"/>
    <w:rsid w:val="00CC6322"/>
    <w:rsid w:val="00CE4862"/>
    <w:rsid w:val="00D0366B"/>
    <w:rsid w:val="00D2664E"/>
    <w:rsid w:val="00D74B4C"/>
    <w:rsid w:val="00D96C58"/>
    <w:rsid w:val="00E31F48"/>
    <w:rsid w:val="00E32FD9"/>
    <w:rsid w:val="00E70B3E"/>
    <w:rsid w:val="00EB1608"/>
    <w:rsid w:val="00EB21B8"/>
    <w:rsid w:val="00EC46B3"/>
    <w:rsid w:val="00ED4F52"/>
    <w:rsid w:val="00EE0520"/>
    <w:rsid w:val="00EE3C3B"/>
    <w:rsid w:val="00EF08EE"/>
    <w:rsid w:val="00F15364"/>
    <w:rsid w:val="00F47110"/>
    <w:rsid w:val="00FC4F4C"/>
    <w:rsid w:val="00FE2265"/>
    <w:rsid w:val="00FE5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B3CC16"/>
  <w15:docId w15:val="{B73698AE-411F-48D3-9B04-5B1D1FA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532D46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260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">
    <w:name w:val="Ref"/>
    <w:basedOn w:val="Normal"/>
    <w:next w:val="Normal"/>
    <w:rsid w:val="00491C6A"/>
    <w:pPr>
      <w:widowControl/>
      <w:spacing w:after="0" w:line="200" w:lineRule="exact"/>
    </w:pPr>
    <w:rPr>
      <w:rFonts w:ascii="Arial" w:eastAsia="Times New Roman" w:hAnsi="Arial"/>
      <w:sz w:val="15"/>
      <w:szCs w:val="20"/>
      <w:lang w:val="de-CH" w:eastAsia="de-CH"/>
    </w:rPr>
  </w:style>
  <w:style w:type="paragraph" w:customStyle="1" w:styleId="Art">
    <w:name w:val="Art"/>
    <w:basedOn w:val="Normal"/>
    <w:next w:val="Normal"/>
    <w:qFormat/>
    <w:rsid w:val="00491C6A"/>
    <w:pPr>
      <w:framePr w:hSpace="141" w:wrap="around" w:vAnchor="text" w:hAnchor="margin" w:y="57"/>
      <w:widowControl/>
      <w:spacing w:after="0" w:line="400" w:lineRule="exact"/>
      <w:suppressOverlap/>
    </w:pPr>
    <w:rPr>
      <w:rFonts w:ascii="Arial" w:eastAsia="Times New Roman" w:hAnsi="Arial"/>
      <w:b/>
      <w:bCs/>
      <w:sz w:val="42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6A"/>
    <w:pPr>
      <w:widowControl/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6A"/>
    <w:rPr>
      <w:rFonts w:ascii="Arial" w:eastAsia="Times New Roman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91C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C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50E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5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a@ca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alkalne\AppData\Roaming\Microsoft\Templates\Iniciat&#299;va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Iniciatīvas_EN</Template>
  <TotalTime>13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 Bisenieks</dc:creator>
  <cp:lastModifiedBy>Zinta Zaļkalne</cp:lastModifiedBy>
  <cp:revision>7</cp:revision>
  <cp:lastPrinted>2015-10-12T05:26:00Z</cp:lastPrinted>
  <dcterms:created xsi:type="dcterms:W3CDTF">2023-09-12T13:02:00Z</dcterms:created>
  <dcterms:modified xsi:type="dcterms:W3CDTF">2023-09-15T05:12:00Z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